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7F1A" w14:textId="77777777" w:rsidR="005A5D32" w:rsidRPr="00224E00" w:rsidRDefault="005A5D32" w:rsidP="005A5D32">
      <w:pPr>
        <w:ind w:leftChars="50" w:left="105"/>
        <w:jc w:val="left"/>
        <w:rPr>
          <w:rFonts w:ascii="ＤＦ平成ゴシック体W5" w:eastAsia="ＤＦ平成ゴシック体W5"/>
          <w:sz w:val="24"/>
          <w:szCs w:val="24"/>
        </w:rPr>
      </w:pPr>
      <w:r w:rsidRPr="00224E00">
        <w:rPr>
          <w:rFonts w:ascii="ＤＦ平成ゴシック体W5" w:eastAsia="ＤＦ平成ゴシック体W5" w:hint="eastAsia"/>
          <w:sz w:val="24"/>
          <w:szCs w:val="24"/>
          <w:bdr w:val="single" w:sz="4" w:space="0" w:color="auto"/>
        </w:rPr>
        <w:t>別　紙</w:t>
      </w:r>
    </w:p>
    <w:p w14:paraId="78270722" w14:textId="4094A195" w:rsidR="005A5D32" w:rsidRPr="00BF5BF1" w:rsidRDefault="005A5D32" w:rsidP="005A5D32">
      <w:pPr>
        <w:ind w:leftChars="50" w:left="105"/>
        <w:jc w:val="center"/>
        <w:rPr>
          <w:rFonts w:ascii="ＤＦ平成ゴシック体W5" w:eastAsia="ＤＦ平成ゴシック体W5"/>
          <w:sz w:val="32"/>
          <w:szCs w:val="32"/>
        </w:rPr>
      </w:pPr>
      <w:r w:rsidRPr="00BF5BF1">
        <w:rPr>
          <w:rFonts w:ascii="ＤＦ平成ゴシック体W5" w:eastAsia="ＤＦ平成ゴシック体W5" w:hint="eastAsia"/>
          <w:sz w:val="32"/>
          <w:szCs w:val="32"/>
        </w:rPr>
        <w:t>令和</w:t>
      </w:r>
      <w:r w:rsidR="0005705F">
        <w:rPr>
          <w:rFonts w:ascii="ＤＦ平成ゴシック体W5" w:eastAsia="ＤＦ平成ゴシック体W5" w:hint="eastAsia"/>
          <w:sz w:val="32"/>
          <w:szCs w:val="32"/>
        </w:rPr>
        <w:t>５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年度乳幼児教育研修会参加申込書</w:t>
      </w:r>
    </w:p>
    <w:p w14:paraId="0C49A9B4" w14:textId="77777777" w:rsidR="005A5D32" w:rsidRDefault="005A5D32" w:rsidP="005A5D32">
      <w:pPr>
        <w:ind w:leftChars="50" w:left="105"/>
        <w:rPr>
          <w:rFonts w:ascii="ＤＦ平成ゴシック体W5" w:eastAsia="ＤＦ平成ゴシック体W5"/>
        </w:rPr>
      </w:pPr>
    </w:p>
    <w:p w14:paraId="010005BB" w14:textId="77777777" w:rsidR="005A5D32" w:rsidRPr="00E255C2" w:rsidRDefault="005A5D32" w:rsidP="005A5D32">
      <w:pPr>
        <w:pStyle w:val="ad"/>
        <w:numPr>
          <w:ilvl w:val="0"/>
          <w:numId w:val="4"/>
        </w:numPr>
        <w:ind w:leftChars="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ＦＡＸで申込みの場合</w:t>
      </w:r>
      <w:r>
        <w:rPr>
          <w:rFonts w:ascii="ＤＦ平成ゴシック体W5" w:eastAsia="ＤＦ平成ゴシック体W5" w:hint="eastAsia"/>
          <w:sz w:val="24"/>
          <w:szCs w:val="24"/>
        </w:rPr>
        <w:t>（送信票は不要です。）</w:t>
      </w:r>
    </w:p>
    <w:p w14:paraId="78E89845" w14:textId="77777777" w:rsidR="005A5D32" w:rsidRDefault="005A5D32" w:rsidP="005A5D32">
      <w:pPr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送付先：公益社団法人福岡県青少年育成県民会議</w:t>
      </w:r>
    </w:p>
    <w:p w14:paraId="0E2677E5" w14:textId="77777777" w:rsidR="005A5D32" w:rsidRPr="00E255C2" w:rsidRDefault="005A5D32" w:rsidP="005A5D32">
      <w:pPr>
        <w:pStyle w:val="ac"/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ＦＡＸ：０９２－６４３－６００３</w:t>
      </w:r>
    </w:p>
    <w:p w14:paraId="74D24FB3" w14:textId="77777777" w:rsidR="005A5D32" w:rsidRPr="00E255C2" w:rsidRDefault="005A5D32" w:rsidP="005A5D32">
      <w:pPr>
        <w:pStyle w:val="ad"/>
        <w:numPr>
          <w:ilvl w:val="0"/>
          <w:numId w:val="4"/>
        </w:numPr>
        <w:ind w:leftChars="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電子メールで申込みの場合</w:t>
      </w:r>
    </w:p>
    <w:p w14:paraId="4348791E" w14:textId="77777777" w:rsidR="005A5D32" w:rsidRDefault="005A5D32" w:rsidP="005A5D32">
      <w:pPr>
        <w:ind w:leftChars="50" w:left="105" w:firstLineChars="350" w:firstLine="84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送信先：公益社団法人福岡県青少年育成県民会議</w:t>
      </w:r>
    </w:p>
    <w:p w14:paraId="4E5B4DBD" w14:textId="77777777" w:rsidR="005A5D32" w:rsidRPr="00E255C2" w:rsidRDefault="005A5D32" w:rsidP="005A5D32">
      <w:pPr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E-mail:giyoumu@galaxy.ocn.ne.jp</w:t>
      </w:r>
    </w:p>
    <w:p w14:paraId="1FC21D56" w14:textId="77777777" w:rsidR="005A5D32" w:rsidRDefault="005A5D32" w:rsidP="005A5D32">
      <w:pPr>
        <w:ind w:leftChars="50" w:left="105"/>
        <w:rPr>
          <w:rFonts w:ascii="ＤＦ平成ゴシック体W5" w:eastAsia="ＤＦ平成ゴシック体W5" w:hAnsiTheme="majorEastAsia"/>
          <w:sz w:val="24"/>
          <w:szCs w:val="24"/>
        </w:rPr>
      </w:pPr>
    </w:p>
    <w:p w14:paraId="74EC1F44" w14:textId="77777777" w:rsidR="005A5D32" w:rsidRPr="00E255C2" w:rsidRDefault="005A5D32" w:rsidP="005A5D32">
      <w:pPr>
        <w:ind w:leftChars="50" w:left="105"/>
        <w:rPr>
          <w:rFonts w:ascii="ＤＦ平成ゴシック体W5" w:eastAsia="ＤＦ平成ゴシック体W5" w:hAnsiTheme="majorEastAsia"/>
          <w:sz w:val="24"/>
          <w:szCs w:val="24"/>
        </w:rPr>
      </w:pPr>
      <w:r w:rsidRPr="00E255C2">
        <w:rPr>
          <w:rFonts w:ascii="ＤＦ平成ゴシック体W5" w:eastAsia="ＤＦ平成ゴシック体W5" w:hAnsiTheme="majorEastAsia" w:hint="eastAsia"/>
          <w:sz w:val="24"/>
          <w:szCs w:val="24"/>
        </w:rPr>
        <w:t>〔申込所属〕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835"/>
        <w:gridCol w:w="1560"/>
        <w:gridCol w:w="2995"/>
      </w:tblGrid>
      <w:tr w:rsidR="005A5D32" w14:paraId="01182FB5" w14:textId="77777777" w:rsidTr="00DE532C">
        <w:trPr>
          <w:trHeight w:val="765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2178684B" w14:textId="77777777" w:rsidR="005A5D32" w:rsidRPr="006A5F15" w:rsidRDefault="005A5D32" w:rsidP="00DE532C">
            <w:pPr>
              <w:spacing w:line="480" w:lineRule="auto"/>
              <w:jc w:val="center"/>
              <w:rPr>
                <w:rFonts w:ascii="ＤＦ平成ゴシック体W5" w:eastAsia="ＤＦ平成ゴシック体W5"/>
              </w:rPr>
            </w:pPr>
            <w:r w:rsidRPr="006A5F15">
              <w:rPr>
                <w:rFonts w:ascii="ＤＦ平成ゴシック体W5" w:eastAsia="ＤＦ平成ゴシック体W5" w:hint="eastAsia"/>
              </w:rPr>
              <w:t>所属名</w:t>
            </w:r>
          </w:p>
        </w:tc>
        <w:tc>
          <w:tcPr>
            <w:tcW w:w="7390" w:type="dxa"/>
            <w:gridSpan w:val="3"/>
          </w:tcPr>
          <w:p w14:paraId="2345D100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486FB8FA" w14:textId="77777777" w:rsidR="005A5D32" w:rsidRDefault="005A5D32" w:rsidP="00DE532C">
            <w:pPr>
              <w:ind w:leftChars="18" w:left="38"/>
              <w:rPr>
                <w:rFonts w:ascii="ＤＦ平成ゴシック体W5" w:eastAsia="ＤＦ平成ゴシック体W5"/>
              </w:rPr>
            </w:pPr>
          </w:p>
        </w:tc>
      </w:tr>
      <w:tr w:rsidR="005A5D32" w14:paraId="6FD1D081" w14:textId="77777777" w:rsidTr="00DE532C">
        <w:trPr>
          <w:trHeight w:val="765"/>
        </w:trPr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17EAE0EA" w14:textId="77777777" w:rsidR="005A5D32" w:rsidRDefault="005A5D32" w:rsidP="00DE532C">
            <w:pPr>
              <w:spacing w:line="480" w:lineRule="auto"/>
              <w:ind w:leftChars="18" w:left="38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所在地</w:t>
            </w:r>
          </w:p>
        </w:tc>
        <w:tc>
          <w:tcPr>
            <w:tcW w:w="7390" w:type="dxa"/>
            <w:gridSpan w:val="3"/>
          </w:tcPr>
          <w:p w14:paraId="28C3204A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60BA8D76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  <w:tr w:rsidR="005A5D32" w14:paraId="0F5ABA89" w14:textId="77777777" w:rsidTr="00DE532C">
        <w:trPr>
          <w:trHeight w:val="765"/>
        </w:trPr>
        <w:tc>
          <w:tcPr>
            <w:tcW w:w="1634" w:type="dxa"/>
            <w:vAlign w:val="center"/>
          </w:tcPr>
          <w:p w14:paraId="5F38C4EB" w14:textId="77777777" w:rsidR="005A5D32" w:rsidRDefault="005A5D32" w:rsidP="00DE532C">
            <w:pPr>
              <w:spacing w:line="480" w:lineRule="auto"/>
              <w:ind w:leftChars="18" w:left="38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電話番号</w:t>
            </w:r>
          </w:p>
        </w:tc>
        <w:tc>
          <w:tcPr>
            <w:tcW w:w="2835" w:type="dxa"/>
          </w:tcPr>
          <w:p w14:paraId="1FE7667B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0B5340DF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560" w:type="dxa"/>
            <w:vAlign w:val="center"/>
          </w:tcPr>
          <w:p w14:paraId="13EC69BB" w14:textId="77777777" w:rsidR="005A5D32" w:rsidRDefault="005A5D32" w:rsidP="00DE532C">
            <w:pPr>
              <w:widowControl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ＦＡＸ番号</w:t>
            </w:r>
          </w:p>
        </w:tc>
        <w:tc>
          <w:tcPr>
            <w:tcW w:w="2995" w:type="dxa"/>
          </w:tcPr>
          <w:p w14:paraId="6FA0DFAE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09B2119F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  <w:tr w:rsidR="005A5D32" w14:paraId="32CCAA7F" w14:textId="77777777" w:rsidTr="00DE532C">
        <w:trPr>
          <w:trHeight w:val="765"/>
        </w:trPr>
        <w:tc>
          <w:tcPr>
            <w:tcW w:w="1634" w:type="dxa"/>
            <w:vAlign w:val="center"/>
          </w:tcPr>
          <w:p w14:paraId="26B2CEF8" w14:textId="77777777" w:rsidR="005A5D32" w:rsidRDefault="005A5D32" w:rsidP="00DE532C">
            <w:pPr>
              <w:ind w:leftChars="18" w:left="38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786BD4">
              <w:rPr>
                <w:rFonts w:ascii="ＤＦ平成ゴシック体W5" w:eastAsia="ＤＦ平成ゴシック体W5" w:hint="eastAsia"/>
                <w:szCs w:val="21"/>
              </w:rPr>
              <w:t>電子メール</w:t>
            </w:r>
          </w:p>
          <w:p w14:paraId="34BAD896" w14:textId="77777777" w:rsidR="005A5D32" w:rsidRPr="00786BD4" w:rsidRDefault="005A5D32" w:rsidP="00DE532C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5A5D32">
              <w:rPr>
                <w:rFonts w:ascii="ＤＦ平成ゴシック体W5" w:eastAsia="ＤＦ平成ゴシック体W5" w:hint="eastAsia"/>
                <w:spacing w:val="35"/>
                <w:kern w:val="0"/>
                <w:szCs w:val="21"/>
                <w:fitText w:val="1050" w:id="-1405399552"/>
              </w:rPr>
              <w:t>アドレ</w:t>
            </w:r>
            <w:r w:rsidRPr="005A5D32">
              <w:rPr>
                <w:rFonts w:ascii="ＤＦ平成ゴシック体W5" w:eastAsia="ＤＦ平成ゴシック体W5" w:hint="eastAsia"/>
                <w:kern w:val="0"/>
                <w:szCs w:val="21"/>
                <w:fitText w:val="1050" w:id="-1405399552"/>
              </w:rPr>
              <w:t>ス</w:t>
            </w:r>
          </w:p>
        </w:tc>
        <w:tc>
          <w:tcPr>
            <w:tcW w:w="7390" w:type="dxa"/>
            <w:gridSpan w:val="3"/>
          </w:tcPr>
          <w:p w14:paraId="7F13B9D2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</w:tbl>
    <w:p w14:paraId="70B591B1" w14:textId="77777777" w:rsidR="005A5D32" w:rsidRDefault="005A5D32" w:rsidP="005A5D32">
      <w:pPr>
        <w:ind w:leftChars="50" w:left="105"/>
        <w:rPr>
          <w:rFonts w:ascii="ＤＦ平成ゴシック体W5" w:eastAsia="ＤＦ平成ゴシック体W5"/>
        </w:rPr>
      </w:pPr>
    </w:p>
    <w:p w14:paraId="00A31F0D" w14:textId="77777777" w:rsidR="005A5D32" w:rsidRPr="00E255C2" w:rsidRDefault="005A5D32" w:rsidP="005A5D32">
      <w:pPr>
        <w:ind w:leftChars="50" w:left="105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〔参加希望者〕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10"/>
        <w:gridCol w:w="1877"/>
        <w:gridCol w:w="1904"/>
      </w:tblGrid>
      <w:tr w:rsidR="005A5D32" w14:paraId="086032EE" w14:textId="77777777" w:rsidTr="00DE532C">
        <w:trPr>
          <w:trHeight w:val="380"/>
        </w:trPr>
        <w:tc>
          <w:tcPr>
            <w:tcW w:w="1619" w:type="dxa"/>
            <w:vAlign w:val="center"/>
          </w:tcPr>
          <w:p w14:paraId="0CEAF0FF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ふりがな</w:t>
            </w:r>
          </w:p>
        </w:tc>
        <w:tc>
          <w:tcPr>
            <w:tcW w:w="3510" w:type="dxa"/>
          </w:tcPr>
          <w:p w14:paraId="2C2C0DC1" w14:textId="77777777" w:rsidR="005A5D32" w:rsidRDefault="005A5D32" w:rsidP="00DE532C">
            <w:pPr>
              <w:ind w:leftChars="10" w:left="21"/>
              <w:rPr>
                <w:rFonts w:ascii="ＤＦ平成ゴシック体W5" w:eastAsia="ＤＦ平成ゴシック体W5"/>
              </w:rPr>
            </w:pPr>
          </w:p>
        </w:tc>
        <w:tc>
          <w:tcPr>
            <w:tcW w:w="1877" w:type="dxa"/>
            <w:vAlign w:val="center"/>
          </w:tcPr>
          <w:p w14:paraId="31185D0C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職　名</w:t>
            </w:r>
          </w:p>
        </w:tc>
        <w:tc>
          <w:tcPr>
            <w:tcW w:w="1904" w:type="dxa"/>
            <w:vAlign w:val="center"/>
          </w:tcPr>
          <w:p w14:paraId="0EB672D6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摘　要</w:t>
            </w:r>
          </w:p>
        </w:tc>
      </w:tr>
      <w:tr w:rsidR="005A5D32" w14:paraId="19DF87C0" w14:textId="77777777" w:rsidTr="00DE532C">
        <w:trPr>
          <w:trHeight w:val="570"/>
        </w:trPr>
        <w:tc>
          <w:tcPr>
            <w:tcW w:w="1619" w:type="dxa"/>
            <w:vAlign w:val="center"/>
          </w:tcPr>
          <w:p w14:paraId="6D8E929D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</w:p>
          <w:p w14:paraId="119B716F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お名前</w:t>
            </w:r>
          </w:p>
          <w:p w14:paraId="135B69D9" w14:textId="77777777" w:rsidR="005A5D32" w:rsidRDefault="005A5D32" w:rsidP="00DE532C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</w:p>
        </w:tc>
        <w:tc>
          <w:tcPr>
            <w:tcW w:w="3510" w:type="dxa"/>
          </w:tcPr>
          <w:p w14:paraId="34F857FD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877" w:type="dxa"/>
          </w:tcPr>
          <w:p w14:paraId="36545A8E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904" w:type="dxa"/>
          </w:tcPr>
          <w:p w14:paraId="5D22C4AA" w14:textId="77777777" w:rsidR="005A5D32" w:rsidRDefault="005A5D32" w:rsidP="00DE532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</w:tbl>
    <w:p w14:paraId="2F6789FF" w14:textId="77777777" w:rsidR="005A5D32" w:rsidRDefault="005A5D32" w:rsidP="005A5D32">
      <w:pPr>
        <w:ind w:leftChars="50" w:left="105"/>
        <w:rPr>
          <w:rFonts w:ascii="ＤＦ平成ゴシック体W5" w:eastAsia="ＤＦ平成ゴシック体W5"/>
        </w:rPr>
      </w:pPr>
    </w:p>
    <w:p w14:paraId="3225CCC9" w14:textId="77777777" w:rsidR="005A5D32" w:rsidRDefault="005A5D32" w:rsidP="005A5D32">
      <w:pPr>
        <w:ind w:leftChars="50" w:left="105"/>
        <w:rPr>
          <w:rFonts w:ascii="ＤＦ平成ゴシック体W5" w:eastAsia="ＤＦ平成ゴシック体W5"/>
        </w:rPr>
      </w:pPr>
    </w:p>
    <w:p w14:paraId="6F2E09FE" w14:textId="77777777" w:rsidR="005A5D32" w:rsidRDefault="005A5D32" w:rsidP="005A5D32">
      <w:pPr>
        <w:ind w:leftChars="50" w:left="105"/>
        <w:rPr>
          <w:rFonts w:ascii="ＤＦ平成ゴシック体W5" w:eastAsia="ＤＦ平成ゴシック体W5"/>
        </w:rPr>
      </w:pPr>
    </w:p>
    <w:p w14:paraId="54424058" w14:textId="4CC990A9" w:rsidR="005A5D32" w:rsidRPr="00BF5BF1" w:rsidRDefault="005A5D32" w:rsidP="005A5D32">
      <w:pPr>
        <w:ind w:leftChars="50" w:left="105"/>
        <w:jc w:val="center"/>
        <w:rPr>
          <w:rFonts w:ascii="ＤＦ平成ゴシック体W5" w:eastAsia="ＤＦ平成ゴシック体W5"/>
          <w:sz w:val="32"/>
          <w:szCs w:val="32"/>
        </w:rPr>
      </w:pPr>
      <w:r w:rsidRPr="00BF5BF1">
        <w:rPr>
          <w:rFonts w:ascii="ＤＦ平成ゴシック体W5" w:eastAsia="ＤＦ平成ゴシック体W5" w:hint="eastAsia"/>
          <w:sz w:val="32"/>
          <w:szCs w:val="32"/>
        </w:rPr>
        <w:t>申込期限：令和</w:t>
      </w:r>
      <w:r w:rsidR="0005705F">
        <w:rPr>
          <w:rFonts w:ascii="ＤＦ平成ゴシック体W5" w:eastAsia="ＤＦ平成ゴシック体W5" w:hint="eastAsia"/>
          <w:sz w:val="32"/>
          <w:szCs w:val="32"/>
        </w:rPr>
        <w:t>６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年</w:t>
      </w:r>
      <w:r>
        <w:rPr>
          <w:rFonts w:ascii="ＤＦ平成ゴシック体W5" w:eastAsia="ＤＦ平成ゴシック体W5" w:hint="eastAsia"/>
          <w:sz w:val="32"/>
          <w:szCs w:val="32"/>
        </w:rPr>
        <w:t>１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月</w:t>
      </w:r>
      <w:r w:rsidR="0005705F">
        <w:rPr>
          <w:rFonts w:ascii="ＤＦ平成ゴシック体W5" w:eastAsia="ＤＦ平成ゴシック体W5" w:hint="eastAsia"/>
          <w:sz w:val="32"/>
          <w:szCs w:val="32"/>
        </w:rPr>
        <w:t>１９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日（</w:t>
      </w:r>
      <w:r>
        <w:rPr>
          <w:rFonts w:ascii="ＤＦ平成ゴシック体W5" w:eastAsia="ＤＦ平成ゴシック体W5" w:hint="eastAsia"/>
          <w:sz w:val="32"/>
          <w:szCs w:val="32"/>
        </w:rPr>
        <w:t>金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）</w:t>
      </w:r>
    </w:p>
    <w:p w14:paraId="0CAB5F8A" w14:textId="77777777" w:rsidR="005A5D32" w:rsidRDefault="005A5D32" w:rsidP="005A5D32">
      <w:pPr>
        <w:ind w:leftChars="50" w:left="105"/>
        <w:jc w:val="center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受講の可否につきましては、申込</w:t>
      </w:r>
      <w:r>
        <w:rPr>
          <w:rFonts w:ascii="ＤＦ平成ゴシック体W5" w:eastAsia="ＤＦ平成ゴシック体W5" w:hint="eastAsia"/>
          <w:sz w:val="24"/>
          <w:szCs w:val="24"/>
        </w:rPr>
        <w:t>み締切</w:t>
      </w:r>
      <w:r w:rsidRPr="00E255C2">
        <w:rPr>
          <w:rFonts w:ascii="ＤＦ平成ゴシック体W5" w:eastAsia="ＤＦ平成ゴシック体W5" w:hint="eastAsia"/>
          <w:sz w:val="24"/>
          <w:szCs w:val="24"/>
        </w:rPr>
        <w:t>後にお知らせします。</w:t>
      </w:r>
    </w:p>
    <w:p w14:paraId="257CF65E" w14:textId="77777777" w:rsidR="005A5D32" w:rsidRDefault="005A5D32" w:rsidP="005A5D32">
      <w:pPr>
        <w:ind w:leftChars="50" w:left="105"/>
        <w:jc w:val="center"/>
        <w:rPr>
          <w:rFonts w:ascii="ＤＦ平成ゴシック体W5" w:eastAsia="ＤＦ平成ゴシック体W5"/>
          <w:sz w:val="24"/>
          <w:szCs w:val="24"/>
        </w:rPr>
      </w:pPr>
    </w:p>
    <w:p w14:paraId="460447B2" w14:textId="6BBF7D88" w:rsidR="005A5D32" w:rsidRPr="00E407BC" w:rsidRDefault="005A5D32" w:rsidP="005A5D32">
      <w:pPr>
        <w:ind w:leftChars="50" w:left="105"/>
        <w:rPr>
          <w:rFonts w:ascii="ＤＦ平成ゴシック体W5" w:eastAsia="ＤＦ平成ゴシック体W5"/>
        </w:rPr>
      </w:pPr>
      <w:r w:rsidRPr="00E407BC">
        <w:rPr>
          <w:rFonts w:ascii="ＤＦ平成ゴシック体W5" w:eastAsia="ＤＦ平成ゴシック体W5" w:hint="eastAsia"/>
        </w:rPr>
        <w:t>(注)研修会に関連して頂いた個人情報は、本研修会に利用し他の用途に用いることはありません。</w:t>
      </w:r>
    </w:p>
    <w:p w14:paraId="2D3F3F72" w14:textId="2C3FB7F4" w:rsidR="005A5D32" w:rsidRPr="00323648" w:rsidRDefault="005A5D32" w:rsidP="005A5D32">
      <w:pPr>
        <w:ind w:leftChars="50" w:left="735" w:hangingChars="300" w:hanging="630"/>
        <w:rPr>
          <w:rFonts w:ascii="ＤＦ平成ゴシック体W5" w:eastAsia="ＤＦ平成ゴシック体W5"/>
        </w:rPr>
      </w:pPr>
      <w:r w:rsidRPr="00E407BC">
        <w:rPr>
          <w:rFonts w:ascii="ＤＦ平成ゴシック体W5" w:eastAsia="ＤＦ平成ゴシック体W5" w:hint="eastAsia"/>
        </w:rPr>
        <w:t xml:space="preserve">　　</w:t>
      </w:r>
    </w:p>
    <w:p w14:paraId="21D0FBB1" w14:textId="77777777" w:rsidR="005A5D32" w:rsidRPr="005A5D32" w:rsidRDefault="005A5D32" w:rsidP="00F96518">
      <w:pPr>
        <w:spacing w:line="276" w:lineRule="auto"/>
        <w:ind w:leftChars="150" w:left="315"/>
        <w:rPr>
          <w:rFonts w:ascii="ＤＦ平成ゴシック体W5" w:eastAsia="ＤＦ平成ゴシック体W5"/>
          <w:sz w:val="20"/>
          <w:szCs w:val="20"/>
        </w:rPr>
      </w:pPr>
    </w:p>
    <w:sectPr w:rsidR="005A5D32" w:rsidRPr="005A5D32" w:rsidSect="00E27F1D">
      <w:pgSz w:w="11906" w:h="16838" w:code="9"/>
      <w:pgMar w:top="851" w:right="1134" w:bottom="851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F0FE" w14:textId="77777777" w:rsidR="00390C0D" w:rsidRDefault="00390C0D" w:rsidP="00AF7FB0">
      <w:r>
        <w:separator/>
      </w:r>
    </w:p>
  </w:endnote>
  <w:endnote w:type="continuationSeparator" w:id="0">
    <w:p w14:paraId="1D1C23EA" w14:textId="77777777" w:rsidR="00390C0D" w:rsidRDefault="00390C0D" w:rsidP="00AF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0102" w14:textId="77777777" w:rsidR="00390C0D" w:rsidRDefault="00390C0D" w:rsidP="00AF7FB0">
      <w:r>
        <w:separator/>
      </w:r>
    </w:p>
  </w:footnote>
  <w:footnote w:type="continuationSeparator" w:id="0">
    <w:p w14:paraId="06ACFBFB" w14:textId="77777777" w:rsidR="00390C0D" w:rsidRDefault="00390C0D" w:rsidP="00AF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A39"/>
    <w:multiLevelType w:val="hybridMultilevel"/>
    <w:tmpl w:val="949C92A4"/>
    <w:lvl w:ilvl="0" w:tplc="21DA2C22"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11F1A"/>
    <w:multiLevelType w:val="hybridMultilevel"/>
    <w:tmpl w:val="FDCAF682"/>
    <w:lvl w:ilvl="0" w:tplc="479A2DF2">
      <w:numFmt w:val="bullet"/>
      <w:lvlText w:val="○"/>
      <w:lvlJc w:val="left"/>
      <w:pPr>
        <w:ind w:left="46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BA674C4"/>
    <w:multiLevelType w:val="hybridMultilevel"/>
    <w:tmpl w:val="CBAE4E5A"/>
    <w:lvl w:ilvl="0" w:tplc="FC1C8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3218F"/>
    <w:multiLevelType w:val="hybridMultilevel"/>
    <w:tmpl w:val="897E430E"/>
    <w:lvl w:ilvl="0" w:tplc="F0C2C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838619">
    <w:abstractNumId w:val="2"/>
  </w:num>
  <w:num w:numId="2" w16cid:durableId="584417195">
    <w:abstractNumId w:val="3"/>
  </w:num>
  <w:num w:numId="3" w16cid:durableId="391588848">
    <w:abstractNumId w:val="0"/>
  </w:num>
  <w:num w:numId="4" w16cid:durableId="151645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80"/>
    <w:rsid w:val="00011802"/>
    <w:rsid w:val="00017B1D"/>
    <w:rsid w:val="0005705F"/>
    <w:rsid w:val="0007629D"/>
    <w:rsid w:val="000774E7"/>
    <w:rsid w:val="000908E5"/>
    <w:rsid w:val="000B0B13"/>
    <w:rsid w:val="000B5DB7"/>
    <w:rsid w:val="000B7A59"/>
    <w:rsid w:val="000C63C1"/>
    <w:rsid w:val="000D06CB"/>
    <w:rsid w:val="000D35D8"/>
    <w:rsid w:val="00121AA1"/>
    <w:rsid w:val="00153D1B"/>
    <w:rsid w:val="001604E5"/>
    <w:rsid w:val="00171660"/>
    <w:rsid w:val="001A5B18"/>
    <w:rsid w:val="001F52EB"/>
    <w:rsid w:val="00206EAE"/>
    <w:rsid w:val="002136D4"/>
    <w:rsid w:val="00221C6F"/>
    <w:rsid w:val="00224E00"/>
    <w:rsid w:val="00242608"/>
    <w:rsid w:val="002474B8"/>
    <w:rsid w:val="00257D0E"/>
    <w:rsid w:val="00271787"/>
    <w:rsid w:val="002751DD"/>
    <w:rsid w:val="00282A37"/>
    <w:rsid w:val="002848E7"/>
    <w:rsid w:val="002A30F2"/>
    <w:rsid w:val="002A77FC"/>
    <w:rsid w:val="002C44B3"/>
    <w:rsid w:val="002F2828"/>
    <w:rsid w:val="00300196"/>
    <w:rsid w:val="00303492"/>
    <w:rsid w:val="00305E6C"/>
    <w:rsid w:val="00323648"/>
    <w:rsid w:val="0033191C"/>
    <w:rsid w:val="00335650"/>
    <w:rsid w:val="00344180"/>
    <w:rsid w:val="00345E60"/>
    <w:rsid w:val="003611B9"/>
    <w:rsid w:val="00361D54"/>
    <w:rsid w:val="00366B7A"/>
    <w:rsid w:val="0038655B"/>
    <w:rsid w:val="00390C0D"/>
    <w:rsid w:val="003D6815"/>
    <w:rsid w:val="003E1074"/>
    <w:rsid w:val="004124FF"/>
    <w:rsid w:val="00416F29"/>
    <w:rsid w:val="00471669"/>
    <w:rsid w:val="00482A80"/>
    <w:rsid w:val="004835E4"/>
    <w:rsid w:val="004A07B0"/>
    <w:rsid w:val="004A6487"/>
    <w:rsid w:val="004A774D"/>
    <w:rsid w:val="004B76DB"/>
    <w:rsid w:val="004C1BC1"/>
    <w:rsid w:val="004C6C5D"/>
    <w:rsid w:val="004D4F08"/>
    <w:rsid w:val="004E3920"/>
    <w:rsid w:val="004F0707"/>
    <w:rsid w:val="005132E7"/>
    <w:rsid w:val="0052606A"/>
    <w:rsid w:val="00531EDC"/>
    <w:rsid w:val="00533D8D"/>
    <w:rsid w:val="00541432"/>
    <w:rsid w:val="00541DAC"/>
    <w:rsid w:val="0055084D"/>
    <w:rsid w:val="00554369"/>
    <w:rsid w:val="0057115F"/>
    <w:rsid w:val="00572B85"/>
    <w:rsid w:val="005735A4"/>
    <w:rsid w:val="00576C3A"/>
    <w:rsid w:val="00580760"/>
    <w:rsid w:val="005A05BA"/>
    <w:rsid w:val="005A5D32"/>
    <w:rsid w:val="005C0B97"/>
    <w:rsid w:val="005C1BE2"/>
    <w:rsid w:val="005C3F7D"/>
    <w:rsid w:val="005D4599"/>
    <w:rsid w:val="005E0473"/>
    <w:rsid w:val="006009BD"/>
    <w:rsid w:val="0061154B"/>
    <w:rsid w:val="00611C4F"/>
    <w:rsid w:val="006153B9"/>
    <w:rsid w:val="006277B4"/>
    <w:rsid w:val="006334AF"/>
    <w:rsid w:val="00633D26"/>
    <w:rsid w:val="00651073"/>
    <w:rsid w:val="00654F2F"/>
    <w:rsid w:val="00655829"/>
    <w:rsid w:val="00660A75"/>
    <w:rsid w:val="00660A8D"/>
    <w:rsid w:val="00676E0A"/>
    <w:rsid w:val="006A03A7"/>
    <w:rsid w:val="006A5F15"/>
    <w:rsid w:val="006A7640"/>
    <w:rsid w:val="006B16EC"/>
    <w:rsid w:val="006B7545"/>
    <w:rsid w:val="006C6A84"/>
    <w:rsid w:val="006D172F"/>
    <w:rsid w:val="006E744E"/>
    <w:rsid w:val="006F3744"/>
    <w:rsid w:val="0070249E"/>
    <w:rsid w:val="00710A41"/>
    <w:rsid w:val="00711F58"/>
    <w:rsid w:val="00715280"/>
    <w:rsid w:val="00721A24"/>
    <w:rsid w:val="00726A6A"/>
    <w:rsid w:val="00750F17"/>
    <w:rsid w:val="00764419"/>
    <w:rsid w:val="0077240B"/>
    <w:rsid w:val="0077367E"/>
    <w:rsid w:val="00786BD4"/>
    <w:rsid w:val="007B3BA7"/>
    <w:rsid w:val="007B6D0A"/>
    <w:rsid w:val="007C2C5B"/>
    <w:rsid w:val="007D0B88"/>
    <w:rsid w:val="007D6597"/>
    <w:rsid w:val="007E3C74"/>
    <w:rsid w:val="008008D8"/>
    <w:rsid w:val="00814C69"/>
    <w:rsid w:val="00837114"/>
    <w:rsid w:val="008374CD"/>
    <w:rsid w:val="00847450"/>
    <w:rsid w:val="0086143D"/>
    <w:rsid w:val="0087148A"/>
    <w:rsid w:val="0088045C"/>
    <w:rsid w:val="00884183"/>
    <w:rsid w:val="008851F6"/>
    <w:rsid w:val="008961A4"/>
    <w:rsid w:val="00897747"/>
    <w:rsid w:val="008A3765"/>
    <w:rsid w:val="008B0BB0"/>
    <w:rsid w:val="008D12D2"/>
    <w:rsid w:val="008D1E70"/>
    <w:rsid w:val="008F1609"/>
    <w:rsid w:val="0092273B"/>
    <w:rsid w:val="00924D87"/>
    <w:rsid w:val="00926BCB"/>
    <w:rsid w:val="0094290D"/>
    <w:rsid w:val="009513A8"/>
    <w:rsid w:val="009615DC"/>
    <w:rsid w:val="00962C09"/>
    <w:rsid w:val="00992E6D"/>
    <w:rsid w:val="00993523"/>
    <w:rsid w:val="009B3326"/>
    <w:rsid w:val="009C02DD"/>
    <w:rsid w:val="009D29C6"/>
    <w:rsid w:val="009F29EE"/>
    <w:rsid w:val="009F6B6D"/>
    <w:rsid w:val="00A007CA"/>
    <w:rsid w:val="00A06A57"/>
    <w:rsid w:val="00A20417"/>
    <w:rsid w:val="00A3146E"/>
    <w:rsid w:val="00A32030"/>
    <w:rsid w:val="00A32A76"/>
    <w:rsid w:val="00A35B42"/>
    <w:rsid w:val="00A442C1"/>
    <w:rsid w:val="00A5115C"/>
    <w:rsid w:val="00A73B4D"/>
    <w:rsid w:val="00AB1486"/>
    <w:rsid w:val="00AB7907"/>
    <w:rsid w:val="00AC144C"/>
    <w:rsid w:val="00AC6C69"/>
    <w:rsid w:val="00AE2E6E"/>
    <w:rsid w:val="00AE5AC9"/>
    <w:rsid w:val="00AF7FB0"/>
    <w:rsid w:val="00B06338"/>
    <w:rsid w:val="00B20362"/>
    <w:rsid w:val="00B20DC8"/>
    <w:rsid w:val="00B23AAE"/>
    <w:rsid w:val="00B257CF"/>
    <w:rsid w:val="00B4224E"/>
    <w:rsid w:val="00B45049"/>
    <w:rsid w:val="00B507D7"/>
    <w:rsid w:val="00B550C2"/>
    <w:rsid w:val="00B708D3"/>
    <w:rsid w:val="00B713F0"/>
    <w:rsid w:val="00B902D4"/>
    <w:rsid w:val="00B94859"/>
    <w:rsid w:val="00BA3F6D"/>
    <w:rsid w:val="00BA41A6"/>
    <w:rsid w:val="00BA72FC"/>
    <w:rsid w:val="00BB3245"/>
    <w:rsid w:val="00BC194C"/>
    <w:rsid w:val="00BC6EF4"/>
    <w:rsid w:val="00BD3A3D"/>
    <w:rsid w:val="00BD658B"/>
    <w:rsid w:val="00BF5BF1"/>
    <w:rsid w:val="00C06159"/>
    <w:rsid w:val="00C16A29"/>
    <w:rsid w:val="00C20B79"/>
    <w:rsid w:val="00C31F94"/>
    <w:rsid w:val="00C4570E"/>
    <w:rsid w:val="00C63D81"/>
    <w:rsid w:val="00C70428"/>
    <w:rsid w:val="00C70669"/>
    <w:rsid w:val="00C766D5"/>
    <w:rsid w:val="00CA6DAD"/>
    <w:rsid w:val="00CB5DC6"/>
    <w:rsid w:val="00CC71DE"/>
    <w:rsid w:val="00CD6ACC"/>
    <w:rsid w:val="00CE26DD"/>
    <w:rsid w:val="00CE346A"/>
    <w:rsid w:val="00CE59EB"/>
    <w:rsid w:val="00CF3D36"/>
    <w:rsid w:val="00D015B0"/>
    <w:rsid w:val="00D02D7B"/>
    <w:rsid w:val="00D238EB"/>
    <w:rsid w:val="00D4119E"/>
    <w:rsid w:val="00D615BF"/>
    <w:rsid w:val="00D629B6"/>
    <w:rsid w:val="00D74D9D"/>
    <w:rsid w:val="00DB32F1"/>
    <w:rsid w:val="00DC2ABB"/>
    <w:rsid w:val="00DC7E39"/>
    <w:rsid w:val="00DF6DE3"/>
    <w:rsid w:val="00E049D3"/>
    <w:rsid w:val="00E100E8"/>
    <w:rsid w:val="00E2031E"/>
    <w:rsid w:val="00E255C2"/>
    <w:rsid w:val="00E25F22"/>
    <w:rsid w:val="00E27F1D"/>
    <w:rsid w:val="00E407BC"/>
    <w:rsid w:val="00E411A4"/>
    <w:rsid w:val="00E44ED4"/>
    <w:rsid w:val="00E576E8"/>
    <w:rsid w:val="00E66BFE"/>
    <w:rsid w:val="00E7775E"/>
    <w:rsid w:val="00E82CFD"/>
    <w:rsid w:val="00E96CE9"/>
    <w:rsid w:val="00EF7742"/>
    <w:rsid w:val="00EF7A69"/>
    <w:rsid w:val="00F16E05"/>
    <w:rsid w:val="00F17FD2"/>
    <w:rsid w:val="00F214CB"/>
    <w:rsid w:val="00F2310F"/>
    <w:rsid w:val="00F2700E"/>
    <w:rsid w:val="00F3108C"/>
    <w:rsid w:val="00F3756C"/>
    <w:rsid w:val="00F45395"/>
    <w:rsid w:val="00F4684E"/>
    <w:rsid w:val="00F511AF"/>
    <w:rsid w:val="00F604AE"/>
    <w:rsid w:val="00F70F42"/>
    <w:rsid w:val="00F74A62"/>
    <w:rsid w:val="00F81604"/>
    <w:rsid w:val="00F85D37"/>
    <w:rsid w:val="00F90122"/>
    <w:rsid w:val="00F90C58"/>
    <w:rsid w:val="00F96518"/>
    <w:rsid w:val="00FA196A"/>
    <w:rsid w:val="00FD1D7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D3194"/>
  <w15:docId w15:val="{8F6C0117-0EB6-4B69-BA15-4658A98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84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F7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FB0"/>
  </w:style>
  <w:style w:type="paragraph" w:styleId="a6">
    <w:name w:val="footer"/>
    <w:basedOn w:val="a"/>
    <w:link w:val="a7"/>
    <w:uiPriority w:val="99"/>
    <w:unhideWhenUsed/>
    <w:rsid w:val="00AF7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FB0"/>
  </w:style>
  <w:style w:type="paragraph" w:styleId="a8">
    <w:name w:val="Balloon Text"/>
    <w:basedOn w:val="a"/>
    <w:link w:val="a9"/>
    <w:uiPriority w:val="99"/>
    <w:semiHidden/>
    <w:unhideWhenUsed/>
    <w:rsid w:val="002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1669"/>
  </w:style>
  <w:style w:type="character" w:customStyle="1" w:styleId="ab">
    <w:name w:val="日付 (文字)"/>
    <w:basedOn w:val="a0"/>
    <w:link w:val="aa"/>
    <w:uiPriority w:val="99"/>
    <w:semiHidden/>
    <w:rsid w:val="00471669"/>
  </w:style>
  <w:style w:type="paragraph" w:styleId="ac">
    <w:name w:val="No Spacing"/>
    <w:uiPriority w:val="1"/>
    <w:qFormat/>
    <w:rsid w:val="0087148A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323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H26&#24180;&#24230;2014&#26989;&#21209;&#35506;\&#12288;H26&#23478;&#24237;&#37096;&#20250;&#38306;&#20418;&#20363;&#352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D386-D695-4457-8F41-C109FF8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254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giyoumu</cp:lastModifiedBy>
  <cp:revision>2</cp:revision>
  <cp:lastPrinted>2022-12-05T05:17:00Z</cp:lastPrinted>
  <dcterms:created xsi:type="dcterms:W3CDTF">2023-09-14T05:02:00Z</dcterms:created>
  <dcterms:modified xsi:type="dcterms:W3CDTF">2023-09-14T05:02:00Z</dcterms:modified>
</cp:coreProperties>
</file>