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C29E" w14:textId="49A136E2" w:rsidR="00BC6A52" w:rsidRPr="003868CF" w:rsidRDefault="00E31295" w:rsidP="00BC6A52">
      <w:pPr>
        <w:pStyle w:val="a3"/>
        <w:rPr>
          <w:rFonts w:ascii="ＤＦ平成ゴシック体W5" w:eastAsia="ＤＦ平成ゴシック体W5" w:hAnsi="ＭＳ ゴシック" w:cs="ＭＳ ゴシック"/>
          <w:b/>
          <w:color w:val="000000" w:themeColor="text1"/>
        </w:rPr>
      </w:pPr>
      <w:r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別紙１</w:t>
      </w:r>
    </w:p>
    <w:p w14:paraId="5984E54A" w14:textId="77777777" w:rsidR="00E31295" w:rsidRPr="003868CF" w:rsidRDefault="00E31295" w:rsidP="00BC6A52">
      <w:pPr>
        <w:pStyle w:val="a3"/>
        <w:rPr>
          <w:rFonts w:ascii="ＤＦ平成ゴシック体W5" w:eastAsia="ＤＦ平成ゴシック体W5" w:hAnsi="ＭＳ ゴシック" w:cs="ＭＳ ゴシック"/>
          <w:color w:val="000000" w:themeColor="text1"/>
        </w:rPr>
      </w:pPr>
    </w:p>
    <w:p w14:paraId="5A5D2312" w14:textId="6BD3DC1B" w:rsidR="00BC6A52" w:rsidRPr="003868CF" w:rsidRDefault="007C6BF6" w:rsidP="00BC6A52">
      <w:pPr>
        <w:pStyle w:val="a3"/>
        <w:ind w:firstLineChars="200" w:firstLine="416"/>
        <w:rPr>
          <w:rFonts w:ascii="ＤＦ平成ゴシック体W5" w:eastAsia="ＤＦ平成ゴシック体W5"/>
          <w:color w:val="000000" w:themeColor="text1"/>
          <w:spacing w:val="0"/>
        </w:rPr>
      </w:pPr>
      <w:r w:rsidRPr="003868CF">
        <w:rPr>
          <w:rFonts w:ascii="ＤＦ平成ゴシック体W5" w:eastAsia="ＤＦ平成ゴシック体W5" w:hAnsi="ＭＳ ゴシック" w:cs="ＭＳ ゴシック" w:hint="eastAsia"/>
          <w:color w:val="000000" w:themeColor="text1"/>
        </w:rPr>
        <w:t xml:space="preserve">　</w:t>
      </w:r>
      <w:r w:rsidR="00560F2C"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令</w:t>
      </w:r>
      <w:r w:rsidR="00560F2C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和</w:t>
      </w:r>
      <w:r w:rsidR="001D20C0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５</w:t>
      </w:r>
      <w:r w:rsidR="00560F2C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年度</w:t>
      </w:r>
      <w:r w:rsidR="00BC6A52" w:rsidRPr="003868CF">
        <w:rPr>
          <w:rFonts w:ascii="ＤＦ平成ゴシック体W5" w:eastAsia="ＤＦ平成ゴシック体W5" w:hAnsi="ＭＳ ゴシック" w:cs="ＭＳ ゴシック" w:hint="eastAsia"/>
          <w:b/>
          <w:bCs/>
          <w:color w:val="000000" w:themeColor="text1"/>
        </w:rPr>
        <w:t>「家庭の日」「オアシス運動」応募作品票</w:t>
      </w:r>
    </w:p>
    <w:tbl>
      <w:tblPr>
        <w:tblW w:w="0" w:type="auto"/>
        <w:tblInd w:w="5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034"/>
        <w:gridCol w:w="936"/>
        <w:gridCol w:w="1248"/>
      </w:tblGrid>
      <w:tr w:rsidR="003868CF" w:rsidRPr="003868CF" w14:paraId="0F300FDE" w14:textId="77777777" w:rsidTr="00981F8B">
        <w:trPr>
          <w:cantSplit/>
          <w:trHeight w:hRule="exact"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458D" w14:textId="77777777" w:rsidR="00BC6A52" w:rsidRPr="003868CF" w:rsidRDefault="00BC6A52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D40E2A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DEA3A22" w14:textId="77777777" w:rsidTr="00981F8B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1DD6A60" w14:textId="77777777" w:rsidR="00BC6A52" w:rsidRPr="003868CF" w:rsidRDefault="00BC6A52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46BD97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E42618" w14:textId="77777777" w:rsidR="00BC6A52" w:rsidRPr="003868CF" w:rsidRDefault="00BC6A52" w:rsidP="00BD0907">
            <w:pPr>
              <w:pStyle w:val="a3"/>
              <w:spacing w:before="105" w:line="485" w:lineRule="exact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学年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963133" w14:textId="77777777" w:rsidR="00BC6A52" w:rsidRPr="003868CF" w:rsidRDefault="00BC6A52" w:rsidP="00BD0907">
            <w:pPr>
              <w:pStyle w:val="a3"/>
              <w:spacing w:before="105" w:line="485" w:lineRule="exact"/>
              <w:ind w:right="208"/>
              <w:jc w:val="right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年</w:t>
            </w:r>
          </w:p>
        </w:tc>
      </w:tr>
      <w:tr w:rsidR="003868CF" w:rsidRPr="003868CF" w14:paraId="7AA0A68B" w14:textId="77777777" w:rsidTr="00981F8B">
        <w:trPr>
          <w:cantSplit/>
          <w:trHeight w:hRule="exact" w:val="40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50492" w14:textId="77777777" w:rsidR="00BC6A52" w:rsidRPr="003868CF" w:rsidRDefault="00BC6A52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52"/>
                <w:fitText w:val="840" w:id="1983556609"/>
              </w:rPr>
              <w:t>学校</w:t>
            </w: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1"/>
                <w:fitText w:val="840" w:id="1983556609"/>
              </w:rPr>
              <w:t>名</w:t>
            </w:r>
          </w:p>
        </w:tc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CD3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C15CC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D2992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3035E4EA" w14:textId="77777777" w:rsidTr="00BD0907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02220E8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5501E1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BC6A52" w:rsidRPr="003868CF" w14:paraId="08F58558" w14:textId="77777777" w:rsidTr="00981F8B">
        <w:trPr>
          <w:cantSplit/>
          <w:trHeight w:hRule="exact" w:val="42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BB482" w14:textId="77777777" w:rsidR="00BC6A52" w:rsidRPr="003868CF" w:rsidRDefault="00BC6A52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AE5A" w14:textId="77777777" w:rsidR="00BC6A52" w:rsidRPr="003868CF" w:rsidRDefault="00BC6A52" w:rsidP="00BD090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</w:tbl>
    <w:p w14:paraId="4E0941DB" w14:textId="487CF997" w:rsidR="00BC6A52" w:rsidRPr="00991009" w:rsidRDefault="00991009" w:rsidP="00991009">
      <w:pPr>
        <w:pStyle w:val="a3"/>
        <w:ind w:firstLineChars="400" w:firstLine="633"/>
        <w:rPr>
          <w:rFonts w:ascii="ＤＦ平成ゴシック体W5" w:eastAsia="ＤＦ平成ゴシック体W5"/>
          <w:color w:val="000000" w:themeColor="text1"/>
          <w:spacing w:val="0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※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入選者の氏名は、応募作品票に記載のとおりに賞状等に表記するので正しい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字体で書き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略字は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使わないこと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。</w:t>
      </w:r>
      <w:r w:rsidRPr="00991009">
        <w:rPr>
          <w:rFonts w:ascii="ＤＦ平成ゴシック体W5" w:eastAsia="ＤＦ平成ゴシック体W5" w:hAnsi="ＭＳ ゴシック" w:cs="ＭＳ ゴシック" w:hint="eastAsia"/>
          <w:sz w:val="16"/>
          <w:szCs w:val="16"/>
        </w:rPr>
        <w:t xml:space="preserve">　</w:t>
      </w:r>
    </w:p>
    <w:p w14:paraId="543053F0" w14:textId="04B084A7" w:rsidR="00FB5C63" w:rsidRDefault="008666C9">
      <w:pPr>
        <w:pStyle w:val="a3"/>
        <w:rPr>
          <w:rFonts w:ascii="ＤＦ平成ゴシック体W5" w:eastAsia="ＤＦ平成ゴシック体W5" w:hAnsi="ＭＳ ゴシック" w:cs="ＭＳ ゴシック"/>
          <w:color w:val="000000" w:themeColor="text1"/>
        </w:rPr>
      </w:pPr>
      <w:r>
        <w:rPr>
          <w:rFonts w:ascii="ＤＦ平成ゴシック体W5" w:eastAsia="ＤＦ平成ゴシック体W5"/>
          <w:color w:val="000000" w:themeColor="text1"/>
          <w:spacing w:val="0"/>
        </w:rPr>
        <w:pict w14:anchorId="0A922152">
          <v:rect id="_x0000_i1025" style="width:490.6pt;height:1pt" o:hrpct="989" o:hralign="center" o:hrstd="t" o:hrnoshade="t" o:hr="t" fillcolor="#ddd8c2 [2894]" stroked="f">
            <v:textbox inset="5.85pt,.7pt,5.85pt,.7pt"/>
          </v:rect>
        </w:pict>
      </w:r>
    </w:p>
    <w:p w14:paraId="5D10EECF" w14:textId="0113EF6F" w:rsidR="005E0020" w:rsidRPr="003868CF" w:rsidRDefault="00544E9C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 w:rsidRPr="003868CF">
        <w:rPr>
          <w:rFonts w:ascii="ＤＦ平成ゴシック体W5" w:eastAsia="ＤＦ平成ゴシック体W5" w:hAnsi="ＭＳ ゴシック" w:cs="ＭＳ ゴシック" w:hint="eastAsia"/>
          <w:color w:val="000000" w:themeColor="text1"/>
        </w:rPr>
        <w:t xml:space="preserve">　　　</w:t>
      </w:r>
      <w:r w:rsidR="00F36A74"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令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和</w:t>
      </w:r>
      <w:r w:rsidR="001D20C0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５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年度</w:t>
      </w:r>
      <w:r w:rsidR="005E0020" w:rsidRPr="003868CF">
        <w:rPr>
          <w:rFonts w:ascii="ＤＦ平成ゴシック体W5" w:eastAsia="ＤＦ平成ゴシック体W5" w:hAnsi="ＭＳ ゴシック" w:cs="ＭＳ ゴシック" w:hint="eastAsia"/>
          <w:b/>
          <w:bCs/>
          <w:color w:val="000000" w:themeColor="text1"/>
        </w:rPr>
        <w:t>「家庭の日」「オアシス運動」応募作品票</w:t>
      </w:r>
    </w:p>
    <w:tbl>
      <w:tblPr>
        <w:tblW w:w="0" w:type="auto"/>
        <w:tblInd w:w="5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034"/>
        <w:gridCol w:w="936"/>
        <w:gridCol w:w="1248"/>
      </w:tblGrid>
      <w:tr w:rsidR="003868CF" w:rsidRPr="003868CF" w14:paraId="156202F3" w14:textId="77777777" w:rsidTr="00981F8B">
        <w:trPr>
          <w:cantSplit/>
          <w:trHeight w:hRule="exact"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661F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A894D2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4DF0F45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6C17E2C4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6365C6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443E69" w14:textId="77777777" w:rsidR="00773A67" w:rsidRPr="003868CF" w:rsidRDefault="00773A67">
            <w:pPr>
              <w:pStyle w:val="a3"/>
              <w:spacing w:before="105" w:line="485" w:lineRule="exact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学年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1B281F" w14:textId="77777777" w:rsidR="00773A67" w:rsidRPr="003868CF" w:rsidRDefault="00773A67" w:rsidP="00544E9C">
            <w:pPr>
              <w:pStyle w:val="a3"/>
              <w:spacing w:before="105" w:line="485" w:lineRule="exact"/>
              <w:ind w:right="208"/>
              <w:jc w:val="right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年</w:t>
            </w:r>
          </w:p>
        </w:tc>
      </w:tr>
      <w:tr w:rsidR="003868CF" w:rsidRPr="003868CF" w14:paraId="0A431CE1" w14:textId="77777777" w:rsidTr="00981F8B">
        <w:trPr>
          <w:cantSplit/>
          <w:trHeight w:hRule="exact" w:val="40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99406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52"/>
                <w:fitText w:val="840" w:id="632982275"/>
              </w:rPr>
              <w:t>学校</w:t>
            </w: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1"/>
                <w:fitText w:val="840" w:id="632982275"/>
              </w:rPr>
              <w:t>名</w:t>
            </w:r>
          </w:p>
        </w:tc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685F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0D536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04426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49E403BD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4BB7AA9F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196928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773A67" w:rsidRPr="003868CF" w14:paraId="473707B1" w14:textId="77777777" w:rsidTr="00981F8B">
        <w:trPr>
          <w:cantSplit/>
          <w:trHeight w:hRule="exact" w:val="42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04C31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82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</w:tbl>
    <w:p w14:paraId="252EE49F" w14:textId="403AC704" w:rsidR="005E0020" w:rsidRPr="003868CF" w:rsidRDefault="00991009" w:rsidP="00991009">
      <w:pPr>
        <w:pStyle w:val="a3"/>
        <w:ind w:firstLineChars="400" w:firstLine="63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※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入選者の氏名は、応募作品票に記載のとおりに賞状等に表記するので正しい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字体で書き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略字は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使わないこと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。</w:t>
      </w:r>
    </w:p>
    <w:p w14:paraId="13058101" w14:textId="07666F17" w:rsidR="005E0020" w:rsidRPr="003868CF" w:rsidRDefault="008666C9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/>
          <w:color w:val="000000" w:themeColor="text1"/>
          <w:spacing w:val="0"/>
        </w:rPr>
        <w:pict w14:anchorId="12DD0E2E">
          <v:rect id="_x0000_i1026" style="width:490.6pt;height:1pt" o:hrpct="989" o:hralign="center" o:hrstd="t" o:hrnoshade="t" o:hr="t" fillcolor="#ddd8c2 [2894]" stroked="f">
            <v:textbox inset="5.85pt,.7pt,5.85pt,.7pt"/>
          </v:rect>
        </w:pict>
      </w:r>
    </w:p>
    <w:p w14:paraId="5532C3A7" w14:textId="3CB7C138" w:rsidR="005E0020" w:rsidRPr="003868CF" w:rsidRDefault="00544E9C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 w:rsidRPr="003868CF">
        <w:rPr>
          <w:rFonts w:ascii="ＤＦ平成ゴシック体W5" w:eastAsia="ＤＦ平成ゴシック体W5" w:hAnsi="ＭＳ ゴシック" w:cs="ＭＳ ゴシック" w:hint="eastAsia"/>
          <w:color w:val="000000" w:themeColor="text1"/>
        </w:rPr>
        <w:t xml:space="preserve">　　　</w:t>
      </w:r>
      <w:r w:rsidR="00F36A74"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令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和</w:t>
      </w:r>
      <w:r w:rsidR="001D20C0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５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年度</w:t>
      </w:r>
      <w:r w:rsidR="005E0020" w:rsidRPr="003868CF">
        <w:rPr>
          <w:rFonts w:ascii="ＤＦ平成ゴシック体W5" w:eastAsia="ＤＦ平成ゴシック体W5" w:hAnsi="ＭＳ ゴシック" w:cs="ＭＳ ゴシック" w:hint="eastAsia"/>
          <w:b/>
          <w:bCs/>
          <w:color w:val="000000" w:themeColor="text1"/>
        </w:rPr>
        <w:t>「家庭の日」「オアシス運動」応募作品票</w:t>
      </w:r>
    </w:p>
    <w:tbl>
      <w:tblPr>
        <w:tblW w:w="0" w:type="auto"/>
        <w:tblInd w:w="5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034"/>
        <w:gridCol w:w="936"/>
        <w:gridCol w:w="1248"/>
      </w:tblGrid>
      <w:tr w:rsidR="003868CF" w:rsidRPr="003868CF" w14:paraId="1A31587A" w14:textId="77777777" w:rsidTr="00981F8B">
        <w:trPr>
          <w:cantSplit/>
          <w:trHeight w:hRule="exact" w:val="4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B1AA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1491F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102F5439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21BF165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08AEE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2B57B2" w14:textId="77777777" w:rsidR="00773A67" w:rsidRPr="003868CF" w:rsidRDefault="00773A67">
            <w:pPr>
              <w:pStyle w:val="a3"/>
              <w:spacing w:before="105" w:line="485" w:lineRule="exact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学年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D017D5" w14:textId="77777777" w:rsidR="00773A67" w:rsidRPr="003868CF" w:rsidRDefault="00773A67" w:rsidP="00544E9C">
            <w:pPr>
              <w:pStyle w:val="a3"/>
              <w:spacing w:before="105" w:line="485" w:lineRule="exact"/>
              <w:ind w:right="208"/>
              <w:jc w:val="right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年</w:t>
            </w:r>
          </w:p>
        </w:tc>
      </w:tr>
      <w:tr w:rsidR="003868CF" w:rsidRPr="003868CF" w14:paraId="62029995" w14:textId="77777777" w:rsidTr="00981F8B">
        <w:trPr>
          <w:cantSplit/>
          <w:trHeight w:hRule="exact" w:val="43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EBC58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52"/>
                <w:fitText w:val="840" w:id="632982276"/>
              </w:rPr>
              <w:t>学校</w:t>
            </w: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1"/>
                <w:fitText w:val="840" w:id="632982276"/>
              </w:rPr>
              <w:t>名</w:t>
            </w:r>
          </w:p>
        </w:tc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0D5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47350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865B5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41E328B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18CAD840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D6D10A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773A67" w:rsidRPr="003868CF" w14:paraId="0642CE08" w14:textId="77777777" w:rsidTr="00981F8B">
        <w:trPr>
          <w:cantSplit/>
          <w:trHeight w:hRule="exact" w:val="41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5C408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2FF6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</w:tbl>
    <w:p w14:paraId="6CB30A88" w14:textId="77777777" w:rsidR="00991009" w:rsidRPr="003868CF" w:rsidRDefault="00991009" w:rsidP="00991009">
      <w:pPr>
        <w:pStyle w:val="a3"/>
        <w:ind w:firstLineChars="400" w:firstLine="633"/>
        <w:rPr>
          <w:rFonts w:ascii="ＤＦ平成ゴシック体W5" w:eastAsia="ＤＦ平成ゴシック体W5"/>
          <w:color w:val="000000" w:themeColor="text1"/>
          <w:spacing w:val="0"/>
        </w:rPr>
      </w:pPr>
      <w:bookmarkStart w:id="0" w:name="_Hlk65658050"/>
      <w:r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※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入選者の氏名は、応募作品票に記載のとおりに賞状等に表記するので正しい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字体で書き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略字は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使わないこと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。</w:t>
      </w:r>
    </w:p>
    <w:bookmarkEnd w:id="0"/>
    <w:p w14:paraId="6E2089E9" w14:textId="4428E832" w:rsidR="005E0020" w:rsidRPr="003868CF" w:rsidRDefault="008666C9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/>
          <w:color w:val="000000" w:themeColor="text1"/>
          <w:spacing w:val="0"/>
        </w:rPr>
        <w:pict w14:anchorId="1135FA72">
          <v:rect id="_x0000_i1027" style="width:490.6pt;height:1pt" o:hrpct="989" o:hralign="center" o:hrstd="t" o:hrnoshade="t" o:hr="t" fillcolor="#ddd8c2 [2894]" stroked="f">
            <v:textbox inset="5.85pt,.7pt,5.85pt,.7pt"/>
          </v:rect>
        </w:pict>
      </w:r>
    </w:p>
    <w:p w14:paraId="715790F9" w14:textId="54549875" w:rsidR="005E0020" w:rsidRPr="003868CF" w:rsidRDefault="00544E9C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 w:rsidRPr="003868CF">
        <w:rPr>
          <w:rFonts w:ascii="ＤＦ平成ゴシック体W5" w:eastAsia="ＤＦ平成ゴシック体W5" w:hAnsi="ＭＳ ゴシック" w:cs="ＭＳ ゴシック" w:hint="eastAsia"/>
          <w:color w:val="000000" w:themeColor="text1"/>
        </w:rPr>
        <w:t xml:space="preserve">　　　</w:t>
      </w:r>
      <w:r w:rsidR="00F36A74"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令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和</w:t>
      </w:r>
      <w:r w:rsidR="001D20C0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５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年度</w:t>
      </w:r>
      <w:r w:rsidR="005E0020" w:rsidRPr="003868CF">
        <w:rPr>
          <w:rFonts w:ascii="ＤＦ平成ゴシック体W5" w:eastAsia="ＤＦ平成ゴシック体W5" w:hAnsi="ＭＳ ゴシック" w:cs="ＭＳ ゴシック" w:hint="eastAsia"/>
          <w:b/>
          <w:bCs/>
          <w:color w:val="000000" w:themeColor="text1"/>
        </w:rPr>
        <w:t>「家庭の日」「オアシス運動」応募作品票</w:t>
      </w:r>
    </w:p>
    <w:tbl>
      <w:tblPr>
        <w:tblW w:w="0" w:type="auto"/>
        <w:tblInd w:w="5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034"/>
        <w:gridCol w:w="936"/>
        <w:gridCol w:w="1248"/>
      </w:tblGrid>
      <w:tr w:rsidR="003868CF" w:rsidRPr="003868CF" w14:paraId="4998690F" w14:textId="77777777" w:rsidTr="00981F8B">
        <w:trPr>
          <w:cantSplit/>
          <w:trHeight w:hRule="exact" w:val="5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9EDC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184840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CA30C6C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7034BE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849704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A25F13" w14:textId="77777777" w:rsidR="00773A67" w:rsidRPr="003868CF" w:rsidRDefault="00773A67">
            <w:pPr>
              <w:pStyle w:val="a3"/>
              <w:spacing w:before="105" w:line="485" w:lineRule="exact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学年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2647F3" w14:textId="77777777" w:rsidR="00773A67" w:rsidRPr="003868CF" w:rsidRDefault="00773A67" w:rsidP="00544E9C">
            <w:pPr>
              <w:pStyle w:val="a3"/>
              <w:spacing w:before="105" w:line="485" w:lineRule="exact"/>
              <w:ind w:right="208"/>
              <w:jc w:val="right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年</w:t>
            </w:r>
          </w:p>
        </w:tc>
      </w:tr>
      <w:tr w:rsidR="003868CF" w:rsidRPr="003868CF" w14:paraId="256D9326" w14:textId="77777777" w:rsidTr="00981F8B">
        <w:trPr>
          <w:cantSplit/>
          <w:trHeight w:hRule="exact" w:val="40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483B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52"/>
                <w:fitText w:val="840" w:id="632982277"/>
              </w:rPr>
              <w:t>学校</w:t>
            </w: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1"/>
                <w:fitText w:val="840" w:id="632982277"/>
              </w:rPr>
              <w:t>名</w:t>
            </w:r>
          </w:p>
        </w:tc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AD5E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AAFE4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A6EE9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D918AE1" w14:textId="77777777" w:rsidTr="00544E9C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77B2EAF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EDC454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773A67" w:rsidRPr="003868CF" w14:paraId="5C13046F" w14:textId="77777777" w:rsidTr="00981F8B">
        <w:trPr>
          <w:cantSplit/>
          <w:trHeight w:hRule="exact" w:val="41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9B4B4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480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</w:tbl>
    <w:p w14:paraId="46D83829" w14:textId="77777777" w:rsidR="00991009" w:rsidRPr="003868CF" w:rsidRDefault="00991009" w:rsidP="00991009">
      <w:pPr>
        <w:pStyle w:val="a3"/>
        <w:ind w:firstLineChars="400" w:firstLine="63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※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入選者の氏名は、応募作品票に記載のとおりに賞状等に表記するので正しい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字体で書き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略字は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使わないこと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。</w:t>
      </w:r>
    </w:p>
    <w:p w14:paraId="2AED1510" w14:textId="6CE8FA70" w:rsidR="005E0020" w:rsidRPr="003868CF" w:rsidRDefault="008666C9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/>
          <w:color w:val="000000" w:themeColor="text1"/>
          <w:spacing w:val="0"/>
        </w:rPr>
        <w:pict w14:anchorId="3F437620">
          <v:rect id="_x0000_i1028" style="width:490.6pt;height:1pt" o:hrpct="989" o:hralign="center" o:hrstd="t" o:hrnoshade="t" o:hr="t" fillcolor="#ddd8c2 [2894]" stroked="f">
            <v:textbox inset="5.85pt,.7pt,5.85pt,.7pt"/>
          </v:rect>
        </w:pict>
      </w:r>
    </w:p>
    <w:p w14:paraId="644DD09D" w14:textId="3BAC57AC" w:rsidR="005E0020" w:rsidRPr="003868CF" w:rsidRDefault="004B7B4A">
      <w:pPr>
        <w:pStyle w:val="a3"/>
        <w:rPr>
          <w:rFonts w:ascii="ＤＦ平成ゴシック体W5" w:eastAsia="ＤＦ平成ゴシック体W5"/>
          <w:color w:val="000000" w:themeColor="text1"/>
          <w:spacing w:val="0"/>
        </w:rPr>
      </w:pPr>
      <w:r w:rsidRPr="003868CF">
        <w:rPr>
          <w:rFonts w:ascii="ＤＦ平成ゴシック体W5" w:eastAsia="ＤＦ平成ゴシック体W5" w:hAnsi="ＭＳ ゴシック" w:cs="ＭＳ ゴシック" w:hint="eastAsia"/>
          <w:color w:val="000000" w:themeColor="text1"/>
        </w:rPr>
        <w:t xml:space="preserve">　　　</w:t>
      </w:r>
      <w:r w:rsidR="00F36A74" w:rsidRPr="003868CF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令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和</w:t>
      </w:r>
      <w:r w:rsidR="001D20C0">
        <w:rPr>
          <w:rFonts w:ascii="ＤＦ平成ゴシック体W5" w:eastAsia="ＤＦ平成ゴシック体W5" w:hAnsi="ＭＳ ゴシック" w:cs="ＭＳ ゴシック" w:hint="eastAsia"/>
          <w:b/>
          <w:color w:val="000000" w:themeColor="text1"/>
        </w:rPr>
        <w:t>５</w:t>
      </w:r>
      <w:r w:rsidR="00F36A74" w:rsidRPr="003868CF">
        <w:rPr>
          <w:rFonts w:ascii="ＤＦ平成ゴシック体W5" w:eastAsia="ＤＦ平成ゴシック体W5" w:hAnsi="ＭＳ ゴシック" w:cs="ＭＳ ゴシック"/>
          <w:b/>
          <w:color w:val="000000" w:themeColor="text1"/>
        </w:rPr>
        <w:t>年度</w:t>
      </w:r>
      <w:r w:rsidR="005E0020" w:rsidRPr="003868CF">
        <w:rPr>
          <w:rFonts w:ascii="ＤＦ平成ゴシック体W5" w:eastAsia="ＤＦ平成ゴシック体W5" w:hAnsi="ＭＳ ゴシック" w:cs="ＭＳ ゴシック" w:hint="eastAsia"/>
          <w:b/>
          <w:bCs/>
          <w:color w:val="000000" w:themeColor="text1"/>
        </w:rPr>
        <w:t>「家庭の日」「オアシス運動」応募作品票</w:t>
      </w:r>
    </w:p>
    <w:tbl>
      <w:tblPr>
        <w:tblW w:w="0" w:type="auto"/>
        <w:tblInd w:w="5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034"/>
        <w:gridCol w:w="936"/>
        <w:gridCol w:w="1248"/>
      </w:tblGrid>
      <w:tr w:rsidR="003868CF" w:rsidRPr="003868CF" w14:paraId="5F0F0B78" w14:textId="77777777" w:rsidTr="00981F8B">
        <w:trPr>
          <w:cantSplit/>
          <w:trHeight w:hRule="exact"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1405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市町村名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91B665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2DFBBC97" w14:textId="77777777" w:rsidTr="004B7B4A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F37DF12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75A5A1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00781" w14:textId="77777777" w:rsidR="00773A67" w:rsidRPr="003868CF" w:rsidRDefault="00773A67">
            <w:pPr>
              <w:pStyle w:val="a3"/>
              <w:spacing w:before="105" w:line="485" w:lineRule="exact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学年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0C96A2" w14:textId="77777777" w:rsidR="00773A67" w:rsidRPr="003868CF" w:rsidRDefault="00773A67" w:rsidP="004B7B4A">
            <w:pPr>
              <w:pStyle w:val="a3"/>
              <w:spacing w:before="105" w:line="485" w:lineRule="exact"/>
              <w:ind w:right="208"/>
              <w:jc w:val="right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明朝" w:hint="eastAsia"/>
                <w:color w:val="000000" w:themeColor="text1"/>
              </w:rPr>
              <w:t>年</w:t>
            </w:r>
          </w:p>
        </w:tc>
      </w:tr>
      <w:tr w:rsidR="003868CF" w:rsidRPr="003868CF" w14:paraId="69CCB125" w14:textId="77777777" w:rsidTr="00981F8B">
        <w:trPr>
          <w:cantSplit/>
          <w:trHeight w:hRule="exact" w:val="39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EAA86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52"/>
                <w:fitText w:val="840" w:id="632982278"/>
              </w:rPr>
              <w:t>学校</w:t>
            </w:r>
            <w:r w:rsidRPr="00981F8B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  <w:spacing w:val="1"/>
                <w:fitText w:val="840" w:id="632982278"/>
              </w:rPr>
              <w:t>名</w:t>
            </w:r>
          </w:p>
        </w:tc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CF6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271BD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260EA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3868CF" w:rsidRPr="003868CF" w14:paraId="57424470" w14:textId="77777777" w:rsidTr="004B7B4A">
        <w:trPr>
          <w:cantSplit/>
          <w:trHeight w:hRule="exact" w:val="293"/>
        </w:trPr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6CB4C4DC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ふりがな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F125C1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  <w:tr w:rsidR="00773A67" w:rsidRPr="003868CF" w14:paraId="4071BCC1" w14:textId="77777777" w:rsidTr="00981F8B">
        <w:trPr>
          <w:cantSplit/>
          <w:trHeight w:hRule="exact" w:val="4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8691C" w14:textId="77777777" w:rsidR="00773A67" w:rsidRPr="003868CF" w:rsidRDefault="00773A67" w:rsidP="00981F8B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  <w:r w:rsidRPr="003868CF">
              <w:rPr>
                <w:rFonts w:ascii="ＤＦ平成ゴシック体W5" w:eastAsia="ＤＦ平成ゴシック体W5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6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AA5" w14:textId="77777777" w:rsidR="00773A67" w:rsidRPr="003868CF" w:rsidRDefault="00773A67">
            <w:pPr>
              <w:pStyle w:val="a3"/>
              <w:jc w:val="center"/>
              <w:rPr>
                <w:rFonts w:ascii="ＤＦ平成ゴシック体W5" w:eastAsia="ＤＦ平成ゴシック体W5"/>
                <w:color w:val="000000" w:themeColor="text1"/>
                <w:spacing w:val="0"/>
              </w:rPr>
            </w:pPr>
          </w:p>
        </w:tc>
      </w:tr>
    </w:tbl>
    <w:p w14:paraId="4DC7E5FC" w14:textId="77777777" w:rsidR="00991009" w:rsidRPr="003868CF" w:rsidRDefault="00991009" w:rsidP="00991009">
      <w:pPr>
        <w:pStyle w:val="a3"/>
        <w:ind w:firstLineChars="400" w:firstLine="633"/>
        <w:rPr>
          <w:rFonts w:ascii="ＤＦ平成ゴシック体W5" w:eastAsia="ＤＦ平成ゴシック体W5"/>
          <w:color w:val="000000" w:themeColor="text1"/>
          <w:spacing w:val="0"/>
        </w:rPr>
      </w:pPr>
      <w:r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※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入選者の氏名は、応募作品票に記載のとおりに賞状等に表記するので正しい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字体で書き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略字は</w:t>
      </w:r>
      <w:r w:rsidRPr="00991009">
        <w:rPr>
          <w:rFonts w:ascii="ＤＦ平成ゴシック体W5" w:eastAsia="ＤＦ平成ゴシック体W5" w:hAnsi="ＭＳ 明朝"/>
          <w:b/>
          <w:bCs/>
          <w:color w:val="000000" w:themeColor="text1"/>
          <w:sz w:val="16"/>
          <w:szCs w:val="16"/>
        </w:rPr>
        <w:t>使わないこと</w:t>
      </w:r>
      <w:r w:rsidRPr="00991009">
        <w:rPr>
          <w:rFonts w:ascii="ＤＦ平成ゴシック体W5" w:eastAsia="ＤＦ平成ゴシック体W5" w:hAnsi="ＭＳ 明朝" w:hint="eastAsia"/>
          <w:b/>
          <w:bCs/>
          <w:color w:val="000000" w:themeColor="text1"/>
          <w:sz w:val="16"/>
          <w:szCs w:val="16"/>
        </w:rPr>
        <w:t>。</w:t>
      </w:r>
    </w:p>
    <w:p w14:paraId="0377B609" w14:textId="77777777" w:rsidR="009D6529" w:rsidRDefault="009D6529" w:rsidP="00D32772">
      <w:pPr>
        <w:rPr>
          <w:rFonts w:ascii="ＤＦ平成ゴシック体W5" w:eastAsia="ＤＦ平成ゴシック体W5"/>
          <w:b/>
          <w:color w:val="000000" w:themeColor="text1"/>
        </w:rPr>
      </w:pPr>
    </w:p>
    <w:p w14:paraId="429BF039" w14:textId="77777777" w:rsidR="00981F8B" w:rsidRDefault="00981F8B" w:rsidP="00D32772">
      <w:pPr>
        <w:rPr>
          <w:rFonts w:ascii="ＤＦ平成ゴシック体W5" w:eastAsia="ＤＦ平成ゴシック体W5"/>
          <w:b/>
          <w:color w:val="000000" w:themeColor="text1"/>
        </w:rPr>
      </w:pPr>
    </w:p>
    <w:p w14:paraId="4DB204C8" w14:textId="752ABBE8" w:rsidR="00A220D8" w:rsidRPr="003868CF" w:rsidRDefault="0001485B" w:rsidP="00D32772">
      <w:pPr>
        <w:rPr>
          <w:rFonts w:ascii="ＤＦ平成ゴシック体W5" w:eastAsia="ＤＦ平成ゴシック体W5"/>
          <w:b/>
          <w:color w:val="000000" w:themeColor="text1"/>
        </w:rPr>
      </w:pPr>
      <w:r w:rsidRPr="003868CF">
        <w:rPr>
          <w:rFonts w:ascii="ＤＦ平成ゴシック体W5" w:eastAsia="ＤＦ平成ゴシック体W5" w:hint="eastAsia"/>
          <w:b/>
          <w:color w:val="000000" w:themeColor="text1"/>
        </w:rPr>
        <w:lastRenderedPageBreak/>
        <w:t>別</w:t>
      </w:r>
      <w:r w:rsidRPr="003868CF">
        <w:rPr>
          <w:rFonts w:ascii="ＤＦ平成ゴシック体W5" w:eastAsia="ＤＦ平成ゴシック体W5"/>
          <w:b/>
          <w:color w:val="000000" w:themeColor="text1"/>
        </w:rPr>
        <w:t>紙２</w:t>
      </w:r>
    </w:p>
    <w:p w14:paraId="416E51BD" w14:textId="526A6A52" w:rsidR="00A220D8" w:rsidRPr="003868CF" w:rsidRDefault="00A220D8" w:rsidP="00A220D8">
      <w:pPr>
        <w:jc w:val="center"/>
        <w:rPr>
          <w:rFonts w:ascii="ＤＦ平成ゴシック体W5" w:eastAsia="ＤＦ平成ゴシック体W5" w:hAnsiTheme="majorEastAsia"/>
          <w:color w:val="000000" w:themeColor="text1"/>
          <w:sz w:val="24"/>
          <w:szCs w:val="24"/>
        </w:rPr>
      </w:pPr>
      <w:r w:rsidRPr="003868CF">
        <w:rPr>
          <w:rFonts w:ascii="ＤＦ平成ゴシック体W5" w:eastAsia="ＤＦ平成ゴシック体W5" w:hint="eastAsia"/>
          <w:color w:val="000000" w:themeColor="text1"/>
          <w:sz w:val="24"/>
          <w:szCs w:val="24"/>
        </w:rPr>
        <w:t>令</w:t>
      </w:r>
      <w:r w:rsidRPr="003868CF">
        <w:rPr>
          <w:rFonts w:ascii="ＤＦ平成ゴシック体W5" w:eastAsia="ＤＦ平成ゴシック体W5"/>
          <w:color w:val="000000" w:themeColor="text1"/>
          <w:sz w:val="24"/>
          <w:szCs w:val="24"/>
        </w:rPr>
        <w:t>和</w:t>
      </w:r>
      <w:r w:rsidR="001D20C0">
        <w:rPr>
          <w:rFonts w:ascii="ＤＦ平成ゴシック体W5" w:eastAsia="ＤＦ平成ゴシック体W5" w:hint="eastAsia"/>
          <w:color w:val="000000" w:themeColor="text1"/>
          <w:sz w:val="24"/>
          <w:szCs w:val="24"/>
        </w:rPr>
        <w:t>５</w:t>
      </w:r>
      <w:r w:rsidRPr="003868CF">
        <w:rPr>
          <w:rFonts w:ascii="ＤＦ平成ゴシック体W5" w:eastAsia="ＤＦ平成ゴシック体W5" w:hAnsiTheme="majorEastAsia" w:hint="eastAsia"/>
          <w:color w:val="000000" w:themeColor="text1"/>
          <w:sz w:val="24"/>
          <w:szCs w:val="24"/>
        </w:rPr>
        <w:t>年度「家庭の日」「オアシス運動」応募作品一覧表</w:t>
      </w:r>
    </w:p>
    <w:p w14:paraId="40428B6A" w14:textId="77777777" w:rsidR="00A220D8" w:rsidRPr="003868CF" w:rsidRDefault="00A220D8" w:rsidP="00A220D8">
      <w:pPr>
        <w:rPr>
          <w:rFonts w:ascii="ＤＦ平成ゴシック体W5" w:eastAsia="ＤＦ平成ゴシック体W5" w:hAnsiTheme="majorEastAsia"/>
          <w:color w:val="000000" w:themeColor="text1"/>
          <w:sz w:val="24"/>
          <w:szCs w:val="24"/>
        </w:rPr>
      </w:pPr>
      <w:r w:rsidRPr="003868CF">
        <w:rPr>
          <w:rFonts w:ascii="ＤＦ平成ゴシック体W5" w:eastAsia="ＤＦ平成ゴシック体W5" w:hAnsiTheme="majorEastAsia" w:hint="eastAsia"/>
          <w:color w:val="000000" w:themeColor="text1"/>
          <w:sz w:val="24"/>
          <w:szCs w:val="24"/>
        </w:rPr>
        <w:t xml:space="preserve">　</w:t>
      </w:r>
    </w:p>
    <w:tbl>
      <w:tblPr>
        <w:tblW w:w="919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3047"/>
        <w:gridCol w:w="1092"/>
        <w:gridCol w:w="3827"/>
      </w:tblGrid>
      <w:tr w:rsidR="003868CF" w:rsidRPr="003868CF" w14:paraId="7457F6D3" w14:textId="77777777" w:rsidTr="002E2CDA">
        <w:trPr>
          <w:trHeight w:val="731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CCEEF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学 校 名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DB54FB" w14:textId="77777777" w:rsidR="00A220D8" w:rsidRPr="003868CF" w:rsidRDefault="00A220D8" w:rsidP="00BD0907">
            <w:pPr>
              <w:rPr>
                <w:rFonts w:ascii="ＤＦ平成ゴシック体W5" w:eastAsia="ＤＦ平成ゴシック体W5"/>
                <w:color w:val="000000" w:themeColor="text1"/>
              </w:rPr>
            </w:pPr>
          </w:p>
        </w:tc>
      </w:tr>
      <w:tr w:rsidR="003868CF" w:rsidRPr="003868CF" w14:paraId="58846697" w14:textId="77777777" w:rsidTr="002E2CDA">
        <w:trPr>
          <w:trHeight w:val="690"/>
        </w:trPr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6D006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住　  所</w:t>
            </w:r>
          </w:p>
        </w:tc>
        <w:tc>
          <w:tcPr>
            <w:tcW w:w="79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177231" w14:textId="77777777" w:rsidR="00A220D8" w:rsidRPr="003868CF" w:rsidRDefault="00A220D8" w:rsidP="00BD0907">
            <w:pPr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〒</w:t>
            </w:r>
          </w:p>
        </w:tc>
      </w:tr>
      <w:tr w:rsidR="003868CF" w:rsidRPr="003868CF" w14:paraId="5997A052" w14:textId="77777777" w:rsidTr="002E2CDA">
        <w:trPr>
          <w:trHeight w:val="549"/>
        </w:trPr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08FD0" w14:textId="77777777" w:rsidR="00A220D8" w:rsidRPr="003868CF" w:rsidRDefault="00A220D8" w:rsidP="002E2CDA">
            <w:pPr>
              <w:ind w:firstLineChars="100" w:firstLine="210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ＴＥＬ</w:t>
            </w:r>
          </w:p>
        </w:tc>
        <w:tc>
          <w:tcPr>
            <w:tcW w:w="3047" w:type="dxa"/>
            <w:tcBorders>
              <w:left w:val="single" w:sz="12" w:space="0" w:color="auto"/>
            </w:tcBorders>
          </w:tcPr>
          <w:p w14:paraId="157A110E" w14:textId="77777777" w:rsidR="00A220D8" w:rsidRPr="003868CF" w:rsidRDefault="00A220D8" w:rsidP="00BD0907">
            <w:pPr>
              <w:rPr>
                <w:rFonts w:ascii="ＤＦ平成ゴシック体W5" w:eastAsia="ＤＦ平成ゴシック体W5"/>
                <w:color w:val="000000" w:themeColor="text1"/>
              </w:rPr>
            </w:pPr>
          </w:p>
        </w:tc>
        <w:tc>
          <w:tcPr>
            <w:tcW w:w="1092" w:type="dxa"/>
            <w:vAlign w:val="center"/>
          </w:tcPr>
          <w:p w14:paraId="06ED0E8C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ＦＡＸ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4F53B6C6" w14:textId="77777777" w:rsidR="00A220D8" w:rsidRPr="003868CF" w:rsidRDefault="00A220D8" w:rsidP="00BD0907">
            <w:pPr>
              <w:ind w:left="525"/>
              <w:rPr>
                <w:rFonts w:ascii="ＤＦ平成ゴシック体W5" w:eastAsia="ＤＦ平成ゴシック体W5"/>
                <w:color w:val="000000" w:themeColor="text1"/>
              </w:rPr>
            </w:pPr>
          </w:p>
        </w:tc>
      </w:tr>
      <w:tr w:rsidR="003868CF" w:rsidRPr="003868CF" w14:paraId="2DBDED1F" w14:textId="77777777" w:rsidTr="002E2CDA">
        <w:trPr>
          <w:trHeight w:val="539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5430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担当者名</w:t>
            </w:r>
          </w:p>
        </w:tc>
        <w:tc>
          <w:tcPr>
            <w:tcW w:w="79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08C94" w14:textId="5935F003" w:rsidR="00A220D8" w:rsidRPr="003868CF" w:rsidRDefault="00A220D8" w:rsidP="00BD0907">
            <w:pPr>
              <w:rPr>
                <w:rFonts w:ascii="ＤＦ平成ゴシック体W5" w:eastAsia="ＤＦ平成ゴシック体W5"/>
                <w:color w:val="000000" w:themeColor="text1"/>
              </w:rPr>
            </w:pPr>
          </w:p>
        </w:tc>
      </w:tr>
    </w:tbl>
    <w:p w14:paraId="0EC232C5" w14:textId="77777777" w:rsidR="005D4A93" w:rsidRDefault="005D4A93" w:rsidP="00A220D8">
      <w:pPr>
        <w:pStyle w:val="a3"/>
        <w:ind w:firstLineChars="100" w:firstLine="240"/>
        <w:rPr>
          <w:rFonts w:ascii="ＤＦ太丸ゴシック体N" w:eastAsia="ＤＦ太丸ゴシック体N" w:hAnsi="ＤＦ太丸ゴシック体N"/>
          <w:b/>
          <w:spacing w:val="0"/>
          <w:sz w:val="24"/>
        </w:rPr>
      </w:pPr>
    </w:p>
    <w:p w14:paraId="7D8938AF" w14:textId="28B389BE" w:rsidR="00A220D8" w:rsidRPr="003868CF" w:rsidRDefault="00A220D8" w:rsidP="00A220D8">
      <w:pPr>
        <w:pStyle w:val="a3"/>
        <w:ind w:firstLineChars="100" w:firstLine="240"/>
        <w:rPr>
          <w:rFonts w:ascii="ＤＦ平成ゴシック体W5" w:eastAsia="ＤＦ平成ゴシック体W5" w:hAnsiTheme="majorEastAsia"/>
          <w:b/>
          <w:color w:val="000000" w:themeColor="text1"/>
          <w:spacing w:val="0"/>
          <w:sz w:val="24"/>
          <w:szCs w:val="24"/>
        </w:rPr>
      </w:pPr>
      <w:r w:rsidRPr="009270D1">
        <w:rPr>
          <w:rFonts w:ascii="ＤＦ太丸ゴシック体N" w:eastAsia="ＤＦ太丸ゴシック体N" w:hAnsi="ＤＦ太丸ゴシック体N" w:hint="eastAsia"/>
          <w:b/>
          <w:spacing w:val="0"/>
          <w:sz w:val="24"/>
        </w:rPr>
        <w:t>（</w:t>
      </w:r>
      <w:r w:rsidRPr="009270D1">
        <w:rPr>
          <w:rFonts w:ascii="ＤＦ太丸ゴシック体N" w:eastAsia="ＤＦ太丸ゴシック体N" w:hAnsi="ＤＦ太丸ゴシック体N" w:hint="eastAsia"/>
          <w:b/>
          <w:spacing w:val="0"/>
          <w:sz w:val="24"/>
          <w:szCs w:val="24"/>
        </w:rPr>
        <w:t>※）</w:t>
      </w:r>
      <w:r w:rsidRPr="003868CF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・</w:t>
      </w:r>
      <w:r w:rsidR="00E82363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作文</w:t>
      </w:r>
      <w:r w:rsidR="00E82363">
        <w:rPr>
          <w:rFonts w:ascii="ＤＦ太丸ゴシック体N" w:eastAsia="ＤＦ太丸ゴシック体N" w:hAnsiTheme="majorEastAsia"/>
          <w:b/>
          <w:color w:val="000000" w:themeColor="text1"/>
          <w:spacing w:val="0"/>
          <w:sz w:val="24"/>
          <w:szCs w:val="24"/>
        </w:rPr>
        <w:t>については、</w:t>
      </w:r>
      <w:r w:rsidRPr="003868CF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原本１部</w:t>
      </w:r>
      <w:r w:rsidR="002D223A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及び</w:t>
      </w:r>
      <w:r w:rsidR="00E82363">
        <w:rPr>
          <w:rFonts w:ascii="ＤＦ太丸ゴシック体N" w:eastAsia="ＤＦ太丸ゴシック体N" w:hAnsiTheme="majorEastAsia"/>
          <w:b/>
          <w:color w:val="000000" w:themeColor="text1"/>
          <w:spacing w:val="0"/>
          <w:sz w:val="24"/>
          <w:szCs w:val="24"/>
        </w:rPr>
        <w:t>写し(A</w:t>
      </w:r>
      <w:r w:rsidR="00E82363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4</w:t>
      </w:r>
      <w:r w:rsidR="00E82363">
        <w:rPr>
          <w:rFonts w:ascii="ＤＦ太丸ゴシック体N" w:eastAsia="ＤＦ太丸ゴシック体N" w:hAnsiTheme="majorEastAsia"/>
          <w:b/>
          <w:color w:val="000000" w:themeColor="text1"/>
          <w:spacing w:val="0"/>
          <w:sz w:val="24"/>
          <w:szCs w:val="24"/>
        </w:rPr>
        <w:t>サイズ)１部を</w:t>
      </w:r>
      <w:r w:rsidRPr="003868CF">
        <w:rPr>
          <w:rFonts w:ascii="ＤＦ太丸ゴシック体N" w:eastAsia="ＤＦ太丸ゴシック体N" w:hAnsiTheme="majorEastAsia" w:hint="eastAsia"/>
          <w:b/>
          <w:color w:val="000000" w:themeColor="text1"/>
          <w:spacing w:val="0"/>
          <w:sz w:val="24"/>
          <w:szCs w:val="24"/>
        </w:rPr>
        <w:t>提出してください。</w:t>
      </w:r>
    </w:p>
    <w:p w14:paraId="14508F62" w14:textId="77777777" w:rsidR="00A220D8" w:rsidRPr="003868CF" w:rsidRDefault="007E604D" w:rsidP="007E604D">
      <w:pPr>
        <w:pStyle w:val="a3"/>
        <w:ind w:firstLineChars="500" w:firstLine="1201"/>
        <w:rPr>
          <w:rFonts w:ascii="ＤＦ太丸ゴシック体N" w:eastAsia="ＤＦ太丸ゴシック体N" w:hAnsi="ＤＦ太丸ゴシック体N"/>
          <w:b/>
          <w:color w:val="000000" w:themeColor="text1"/>
          <w:spacing w:val="0"/>
          <w:sz w:val="24"/>
          <w:szCs w:val="24"/>
        </w:rPr>
      </w:pPr>
      <w:r>
        <w:rPr>
          <w:rFonts w:ascii="ＤＦ太丸ゴシック体N" w:eastAsia="ＤＦ太丸ゴシック体N" w:hAnsi="ＤＦ太丸ゴシック体N" w:hint="eastAsia"/>
          <w:b/>
          <w:color w:val="000000" w:themeColor="text1"/>
          <w:spacing w:val="0"/>
          <w:sz w:val="24"/>
          <w:szCs w:val="24"/>
        </w:rPr>
        <w:t>原本、</w:t>
      </w:r>
      <w:r>
        <w:rPr>
          <w:rFonts w:ascii="ＤＦ太丸ゴシック体N" w:eastAsia="ＤＦ太丸ゴシック体N" w:hAnsi="ＤＦ太丸ゴシック体N"/>
          <w:b/>
          <w:color w:val="000000" w:themeColor="text1"/>
          <w:spacing w:val="0"/>
          <w:sz w:val="24"/>
          <w:szCs w:val="24"/>
        </w:rPr>
        <w:t>写しとも</w:t>
      </w:r>
      <w:r w:rsidR="00A220D8" w:rsidRPr="003868CF">
        <w:rPr>
          <w:rFonts w:ascii="ＤＦ太丸ゴシック体N" w:eastAsia="ＤＦ太丸ゴシック体N" w:hAnsi="ＤＦ太丸ゴシック体N"/>
          <w:b/>
          <w:color w:val="000000" w:themeColor="text1"/>
          <w:spacing w:val="0"/>
          <w:sz w:val="24"/>
          <w:szCs w:val="24"/>
        </w:rPr>
        <w:t>ホッチキス</w:t>
      </w:r>
      <w:r w:rsidR="00A220D8" w:rsidRPr="003868CF">
        <w:rPr>
          <w:rFonts w:ascii="ＤＦ太丸ゴシック体N" w:eastAsia="ＤＦ太丸ゴシック体N" w:hAnsi="ＤＦ太丸ゴシック体N" w:hint="eastAsia"/>
          <w:b/>
          <w:color w:val="000000" w:themeColor="text1"/>
          <w:spacing w:val="0"/>
          <w:sz w:val="24"/>
          <w:szCs w:val="24"/>
        </w:rPr>
        <w:t>で</w:t>
      </w:r>
      <w:r w:rsidR="00A220D8" w:rsidRPr="003868CF">
        <w:rPr>
          <w:rFonts w:ascii="ＤＦ太丸ゴシック体N" w:eastAsia="ＤＦ太丸ゴシック体N" w:hAnsi="ＤＦ太丸ゴシック体N"/>
          <w:b/>
          <w:color w:val="000000" w:themeColor="text1"/>
          <w:spacing w:val="0"/>
          <w:sz w:val="24"/>
          <w:szCs w:val="24"/>
        </w:rPr>
        <w:t>止めないでください。</w:t>
      </w:r>
    </w:p>
    <w:p w14:paraId="7199552D" w14:textId="5F202D6F" w:rsidR="00A220D8" w:rsidRPr="003868CF" w:rsidRDefault="00A220D8" w:rsidP="00A220D8">
      <w:pPr>
        <w:pStyle w:val="a3"/>
        <w:ind w:firstLineChars="100" w:firstLine="210"/>
        <w:rPr>
          <w:rFonts w:ascii="ＤＦ平成ゴシック体W5" w:eastAsia="ＤＦ平成ゴシック体W5" w:hAnsiTheme="majorEastAsia"/>
          <w:color w:val="000000" w:themeColor="text1"/>
          <w:spacing w:val="0"/>
        </w:rPr>
      </w:pPr>
    </w:p>
    <w:p w14:paraId="2265907E" w14:textId="1145DB02" w:rsidR="00A220D8" w:rsidRPr="003868CF" w:rsidRDefault="00A220D8" w:rsidP="00A220D8">
      <w:pPr>
        <w:rPr>
          <w:rFonts w:ascii="ＤＦ平成ゴシック体W5" w:eastAsia="ＤＦ平成ゴシック体W5"/>
          <w:color w:val="000000" w:themeColor="text1"/>
        </w:rPr>
      </w:pPr>
      <w:r w:rsidRPr="003868CF">
        <w:rPr>
          <w:rFonts w:ascii="ＤＦ平成ゴシック体W5" w:eastAsia="ＤＦ平成ゴシック体W5" w:hint="eastAsia"/>
          <w:color w:val="000000" w:themeColor="text1"/>
        </w:rPr>
        <w:t xml:space="preserve">　（</w:t>
      </w:r>
      <w:r w:rsidR="00981F8B">
        <w:rPr>
          <w:rFonts w:ascii="ＤＦ平成ゴシック体W5" w:eastAsia="ＤＦ平成ゴシック体W5" w:hint="eastAsia"/>
          <w:color w:val="000000" w:themeColor="text1"/>
        </w:rPr>
        <w:t xml:space="preserve">　</w:t>
      </w:r>
      <w:r w:rsidRPr="003868CF">
        <w:rPr>
          <w:rFonts w:ascii="ＤＦ平成ゴシック体W5" w:eastAsia="ＤＦ平成ゴシック体W5" w:hint="eastAsia"/>
          <w:color w:val="000000" w:themeColor="text1"/>
        </w:rPr>
        <w:t>作文　・</w:t>
      </w:r>
      <w:r w:rsidR="00981F8B">
        <w:rPr>
          <w:rFonts w:ascii="ＤＦ平成ゴシック体W5" w:eastAsia="ＤＦ平成ゴシック体W5" w:hint="eastAsia"/>
          <w:color w:val="000000" w:themeColor="text1"/>
        </w:rPr>
        <w:t xml:space="preserve">　</w:t>
      </w:r>
      <w:r w:rsidRPr="003868CF">
        <w:rPr>
          <w:rFonts w:ascii="ＤＦ平成ゴシック体W5" w:eastAsia="ＤＦ平成ゴシック体W5" w:hint="eastAsia"/>
          <w:color w:val="000000" w:themeColor="text1"/>
        </w:rPr>
        <w:t>ポスター</w:t>
      </w:r>
      <w:r w:rsidR="00C97F4E">
        <w:rPr>
          <w:rFonts w:ascii="ＤＦ平成ゴシック体W5" w:eastAsia="ＤＦ平成ゴシック体W5" w:hint="eastAsia"/>
          <w:color w:val="000000" w:themeColor="text1"/>
        </w:rPr>
        <w:t xml:space="preserve">　</w:t>
      </w:r>
      <w:r w:rsidRPr="003868CF">
        <w:rPr>
          <w:rFonts w:ascii="ＤＦ平成ゴシック体W5" w:eastAsia="ＤＦ平成ゴシック体W5" w:hint="eastAsia"/>
          <w:color w:val="000000" w:themeColor="text1"/>
        </w:rPr>
        <w:t>）</w:t>
      </w:r>
      <w:r w:rsidR="00A0018D" w:rsidRPr="003868CF">
        <w:rPr>
          <w:rFonts w:ascii="ＤＦ平成ゴシック体W5" w:eastAsia="ＤＦ平成ゴシック体W5" w:hint="eastAsia"/>
          <w:color w:val="000000" w:themeColor="text1"/>
        </w:rPr>
        <w:t>※</w:t>
      </w:r>
      <w:r w:rsidR="005D6A2F" w:rsidRPr="003868CF">
        <w:rPr>
          <w:rFonts w:ascii="ＤＦ平成ゴシック体W5" w:eastAsia="ＤＦ平成ゴシック体W5" w:hint="eastAsia"/>
          <w:color w:val="000000" w:themeColor="text1"/>
        </w:rPr>
        <w:t>該当</w:t>
      </w:r>
      <w:r w:rsidR="00A64E3B" w:rsidRPr="003868CF">
        <w:rPr>
          <w:rFonts w:ascii="ＤＦ平成ゴシック体W5" w:eastAsia="ＤＦ平成ゴシック体W5" w:hint="eastAsia"/>
          <w:color w:val="000000" w:themeColor="text1"/>
        </w:rPr>
        <w:t>するもの</w:t>
      </w:r>
      <w:r w:rsidR="00A0018D" w:rsidRPr="003868CF">
        <w:rPr>
          <w:rFonts w:ascii="ＤＦ平成ゴシック体W5" w:eastAsia="ＤＦ平成ゴシック体W5" w:hint="eastAsia"/>
          <w:color w:val="000000" w:themeColor="text1"/>
        </w:rPr>
        <w:t>を○で</w:t>
      </w:r>
      <w:r w:rsidR="00837793" w:rsidRPr="003868CF">
        <w:rPr>
          <w:rFonts w:ascii="ＤＦ平成ゴシック体W5" w:eastAsia="ＤＦ平成ゴシック体W5" w:hint="eastAsia"/>
          <w:color w:val="000000" w:themeColor="text1"/>
        </w:rPr>
        <w:t>囲んで</w:t>
      </w:r>
      <w:r w:rsidR="00837793" w:rsidRPr="003868CF">
        <w:rPr>
          <w:rFonts w:ascii="ＤＦ平成ゴシック体W5" w:eastAsia="ＤＦ平成ゴシック体W5"/>
          <w:color w:val="000000" w:themeColor="text1"/>
        </w:rPr>
        <w:t>ください</w:t>
      </w:r>
      <w:r w:rsidR="00837793" w:rsidRPr="003868CF">
        <w:rPr>
          <w:rFonts w:ascii="ＤＦ平成ゴシック体W5" w:eastAsia="ＤＦ平成ゴシック体W5" w:hint="eastAsia"/>
          <w:color w:val="000000" w:themeColor="text1"/>
        </w:rPr>
        <w:t>。</w:t>
      </w:r>
    </w:p>
    <w:tbl>
      <w:tblPr>
        <w:tblW w:w="9215" w:type="dxa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2863"/>
        <w:gridCol w:w="992"/>
        <w:gridCol w:w="992"/>
        <w:gridCol w:w="993"/>
        <w:gridCol w:w="992"/>
        <w:gridCol w:w="850"/>
        <w:gridCol w:w="851"/>
      </w:tblGrid>
      <w:tr w:rsidR="003868CF" w:rsidRPr="003868CF" w14:paraId="6ADD81BC" w14:textId="77777777" w:rsidTr="002E2CDA">
        <w:trPr>
          <w:trHeight w:val="348"/>
        </w:trPr>
        <w:tc>
          <w:tcPr>
            <w:tcW w:w="682" w:type="dxa"/>
            <w:tcBorders>
              <w:right w:val="single" w:sz="12" w:space="0" w:color="auto"/>
            </w:tcBorders>
            <w:vAlign w:val="center"/>
          </w:tcPr>
          <w:p w14:paraId="2D64F00A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番号</w:t>
            </w:r>
          </w:p>
        </w:tc>
        <w:tc>
          <w:tcPr>
            <w:tcW w:w="2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9874D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作　品　名（作文）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85C61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氏　　名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CD30C" w14:textId="77777777" w:rsidR="00A220D8" w:rsidRPr="003868CF" w:rsidRDefault="00A220D8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 w:rsidRPr="003868CF">
              <w:rPr>
                <w:rFonts w:ascii="ＤＦ平成ゴシック体W5" w:eastAsia="ＤＦ平成ゴシック体W5" w:hint="eastAsia"/>
                <w:color w:val="000000" w:themeColor="text1"/>
              </w:rPr>
              <w:t>ふ　り　が　な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95D15" w14:textId="7106437A" w:rsidR="00A220D8" w:rsidRPr="003868CF" w:rsidRDefault="00337060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学年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724D3C8" w14:textId="06348ABA" w:rsidR="00A220D8" w:rsidRPr="003868CF" w:rsidRDefault="00337060" w:rsidP="002E2CDA">
            <w:pPr>
              <w:jc w:val="center"/>
              <w:rPr>
                <w:rFonts w:ascii="ＤＦ平成ゴシック体W5" w:eastAsia="ＤＦ平成ゴシック体W5"/>
                <w:color w:val="000000" w:themeColor="text1"/>
              </w:rPr>
            </w:pPr>
            <w:r>
              <w:rPr>
                <w:rFonts w:ascii="ＤＦ平成ゴシック体W5" w:eastAsia="ＤＦ平成ゴシック体W5" w:hint="eastAsia"/>
                <w:color w:val="000000" w:themeColor="text1"/>
              </w:rPr>
              <w:t>摘要</w:t>
            </w:r>
          </w:p>
        </w:tc>
      </w:tr>
      <w:tr w:rsidR="00A220D8" w:rsidRPr="00C43BAD" w14:paraId="78AC2E81" w14:textId="77777777" w:rsidTr="002E2CDA">
        <w:trPr>
          <w:trHeight w:val="396"/>
        </w:trPr>
        <w:tc>
          <w:tcPr>
            <w:tcW w:w="682" w:type="dxa"/>
            <w:tcBorders>
              <w:bottom w:val="dotted" w:sz="8" w:space="0" w:color="auto"/>
              <w:right w:val="single" w:sz="12" w:space="0" w:color="auto"/>
            </w:tcBorders>
            <w:vAlign w:val="center"/>
          </w:tcPr>
          <w:p w14:paraId="4EC70095" w14:textId="7A19A8CE" w:rsidR="00A220D8" w:rsidRPr="008D37FD" w:rsidRDefault="00104D17" w:rsidP="002E2CDA">
            <w:pPr>
              <w:jc w:val="center"/>
              <w:rPr>
                <w:rFonts w:ascii="ＤＦ平成ゴシック体W5" w:eastAsia="ＤＦ平成ゴシック体W5"/>
              </w:rPr>
            </w:pPr>
            <w:r w:rsidRPr="008D37FD">
              <w:rPr>
                <w:rFonts w:ascii="ＤＦ平成ゴシック体W5" w:eastAsia="ＤＦ平成ゴシック体W5" w:hint="eastAsia"/>
              </w:rPr>
              <w:t>１</w:t>
            </w:r>
          </w:p>
        </w:tc>
        <w:tc>
          <w:tcPr>
            <w:tcW w:w="2863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36E3490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75E3496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2B8322F9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60E1735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4413868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3C1C0D4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B35634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dotted" w:sz="8" w:space="0" w:color="auto"/>
            </w:tcBorders>
          </w:tcPr>
          <w:p w14:paraId="6A2DC359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73D504A1" w14:textId="77777777" w:rsidTr="002E2CDA">
        <w:trPr>
          <w:trHeight w:val="483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8110C4" w14:textId="3403523B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２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26CD317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53EB19C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7D48FFC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74891AE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4ADA175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2BBD3A9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57DAD9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1179419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2712CC01" w14:textId="77777777" w:rsidTr="002E2CDA">
        <w:trPr>
          <w:trHeight w:val="402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E1F9417" w14:textId="66FCED11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３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C811D15" w14:textId="10B4256D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7045899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36BC535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71D57F8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268A38D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1FB4091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58CDA7E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64AEF5A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300F6665" w14:textId="77777777" w:rsidTr="002E2CDA">
        <w:trPr>
          <w:trHeight w:val="336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7290F05" w14:textId="438A7155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４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D31DF54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1D5148F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526844EE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0529303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182B419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4E80EE2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33CA73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08E764B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03357B4B" w14:textId="77777777" w:rsidTr="002E2CDA">
        <w:trPr>
          <w:trHeight w:val="324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9D80715" w14:textId="0DB3E04A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５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F949B07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130C32B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560146EE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0A0AECC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60298F3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3568086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317F019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7862D94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155B36B1" w14:textId="77777777" w:rsidTr="002E2CDA">
        <w:trPr>
          <w:trHeight w:val="336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5C79648" w14:textId="48900139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６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4DD1E2D" w14:textId="600A8918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71DB82E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0D39E0F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00781FC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1B66CF2F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52270E0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F51DA4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422EB82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1B542CFB" w14:textId="77777777" w:rsidTr="002E2CDA">
        <w:trPr>
          <w:trHeight w:val="360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74DD035" w14:textId="476CAF5C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７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F396C07" w14:textId="0C17DB59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48F21C2A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0B2F460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2F9D90E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4ACC76AF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20F1FB1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E3A107E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1497B70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38B814A0" w14:textId="77777777" w:rsidTr="002E2CDA">
        <w:trPr>
          <w:trHeight w:val="420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74E5295" w14:textId="0DF864C0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８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62C2D6D9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67B92FE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467082E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655B59D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7C91AF1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7BF620F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C5AFB3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39637CD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753BAC28" w14:textId="77777777" w:rsidTr="002E2CDA">
        <w:trPr>
          <w:trHeight w:val="462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8FC0888" w14:textId="42913889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９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7E00B0B" w14:textId="483AA2B4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7914835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22FF21A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30BAF27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0EF571B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7917435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0C7ED7E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792E032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5E726925" w14:textId="77777777" w:rsidTr="002E2CDA">
        <w:trPr>
          <w:trHeight w:val="432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D487558" w14:textId="329E8E1E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10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FCA595B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00D2CE3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323E5C9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1D71E3D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353DB6A9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1B95388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6A6DEB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0ABBB74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738313E3" w14:textId="77777777" w:rsidTr="002E2CDA">
        <w:trPr>
          <w:trHeight w:val="384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638882E" w14:textId="7B399A32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11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1CD4174" w14:textId="21431BFC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5A54B27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7E4F695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47889D2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5F01885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58D8E4D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3CF3D5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1071A993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0677CF64" w14:textId="77777777" w:rsidTr="002E2CDA">
        <w:trPr>
          <w:trHeight w:val="396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69EE11B" w14:textId="2CDCFEE5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12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82E832E" w14:textId="2885C059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4B6B424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6CDB152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2BC683AF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79B68B3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6B08ABFA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6BA89BC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7D42CB22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48D79B40" w14:textId="77777777" w:rsidTr="002E2CDA">
        <w:trPr>
          <w:trHeight w:val="396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D5BE281" w14:textId="6D1C1389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13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090D4B07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5E040F0D" w14:textId="6B0AC97E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5CC258D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26D5FD6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7A672A1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62C68DBE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638A6AF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765F80A8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19E1A773" w14:textId="77777777" w:rsidTr="002E2CDA">
        <w:trPr>
          <w:trHeight w:val="348"/>
        </w:trPr>
        <w:tc>
          <w:tcPr>
            <w:tcW w:w="682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26BC796" w14:textId="4B1E5920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14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BD47718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30E9B70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111E4854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51C9836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14:paraId="3AC1D0F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14:paraId="387989F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AD949B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</w:tcPr>
          <w:p w14:paraId="032ABEA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A220D8" w:rsidRPr="00C43BAD" w14:paraId="4F3EAED7" w14:textId="77777777" w:rsidTr="002E2CDA">
        <w:trPr>
          <w:trHeight w:val="372"/>
        </w:trPr>
        <w:tc>
          <w:tcPr>
            <w:tcW w:w="682" w:type="dxa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1ADE4" w14:textId="6EA9E393" w:rsidR="008D37FD" w:rsidRPr="00C43BAD" w:rsidRDefault="008D37FD" w:rsidP="002E2CDA">
            <w:pPr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15</w:t>
            </w:r>
          </w:p>
        </w:tc>
        <w:tc>
          <w:tcPr>
            <w:tcW w:w="286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8B667" w14:textId="77777777" w:rsidR="00A220D8" w:rsidRDefault="00A220D8" w:rsidP="00BD0907">
            <w:pPr>
              <w:rPr>
                <w:rFonts w:ascii="ＤＦ平成ゴシック体W5" w:eastAsia="ＤＦ平成ゴシック体W5"/>
              </w:rPr>
            </w:pPr>
          </w:p>
          <w:p w14:paraId="50DA7E8F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93623F7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0EA9C6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693F21D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BC0C90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DBD5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</w:tcBorders>
          </w:tcPr>
          <w:p w14:paraId="56106D51" w14:textId="77777777" w:rsidR="00A220D8" w:rsidRPr="00C43BAD" w:rsidRDefault="00A220D8" w:rsidP="00BD0907">
            <w:pPr>
              <w:rPr>
                <w:rFonts w:ascii="ＤＦ平成ゴシック体W5" w:eastAsia="ＤＦ平成ゴシック体W5"/>
              </w:rPr>
            </w:pPr>
          </w:p>
        </w:tc>
      </w:tr>
      <w:tr w:rsidR="004E19F8" w:rsidRPr="00C43BAD" w14:paraId="541B82BE" w14:textId="77777777" w:rsidTr="004E19F8">
        <w:trPr>
          <w:trHeight w:val="348"/>
        </w:trPr>
        <w:tc>
          <w:tcPr>
            <w:tcW w:w="9215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6700FD0" w14:textId="1D3F958A" w:rsidR="004E19F8" w:rsidRPr="00C43BAD" w:rsidRDefault="004E19F8" w:rsidP="00BD0907">
            <w:pPr>
              <w:rPr>
                <w:rFonts w:ascii="ＤＦ平成ゴシック体W5" w:eastAsia="ＤＦ平成ゴシック体W5"/>
              </w:rPr>
            </w:pPr>
          </w:p>
        </w:tc>
      </w:tr>
    </w:tbl>
    <w:p w14:paraId="3E73873E" w14:textId="68DF315B" w:rsidR="00A220D8" w:rsidRPr="00C43BAD" w:rsidRDefault="00A220D8" w:rsidP="00441F46">
      <w:pPr>
        <w:rPr>
          <w:rFonts w:ascii="ＤＦ平成ゴシック体W5" w:eastAsia="ＤＦ平成ゴシック体W5"/>
        </w:rPr>
      </w:pPr>
    </w:p>
    <w:sectPr w:rsidR="00A220D8" w:rsidRPr="00C43BAD" w:rsidSect="00941408">
      <w:pgSz w:w="11906" w:h="16838" w:code="9"/>
      <w:pgMar w:top="102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59D3" w14:textId="77777777" w:rsidR="00BD0907" w:rsidRDefault="00BD0907" w:rsidP="00A71081">
      <w:r>
        <w:separator/>
      </w:r>
    </w:p>
  </w:endnote>
  <w:endnote w:type="continuationSeparator" w:id="0">
    <w:p w14:paraId="753CD031" w14:textId="77777777" w:rsidR="00BD0907" w:rsidRDefault="00BD0907" w:rsidP="00A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N">
    <w:panose1 w:val="020F09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1128" w14:textId="77777777" w:rsidR="00BD0907" w:rsidRDefault="00BD0907" w:rsidP="00A71081">
      <w:r>
        <w:separator/>
      </w:r>
    </w:p>
  </w:footnote>
  <w:footnote w:type="continuationSeparator" w:id="0">
    <w:p w14:paraId="6E1BA12E" w14:textId="77777777" w:rsidR="00BD0907" w:rsidRDefault="00BD0907" w:rsidP="00A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A32"/>
    <w:multiLevelType w:val="hybridMultilevel"/>
    <w:tmpl w:val="53C05FFE"/>
    <w:lvl w:ilvl="0" w:tplc="3F40D762">
      <w:numFmt w:val="bullet"/>
      <w:lvlText w:val="※"/>
      <w:lvlJc w:val="left"/>
      <w:pPr>
        <w:ind w:left="1095" w:hanging="360"/>
      </w:pPr>
      <w:rPr>
        <w:rFonts w:ascii="ＤＦ平成ゴシック体W5" w:eastAsia="ＤＦ平成ゴシック体W5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40"/>
      </w:pPr>
      <w:rPr>
        <w:rFonts w:ascii="Wingdings" w:hAnsi="Wingdings" w:hint="default"/>
      </w:rPr>
    </w:lvl>
  </w:abstractNum>
  <w:abstractNum w:abstractNumId="1" w15:restartNumberingAfterBreak="0">
    <w:nsid w:val="67ED49C2"/>
    <w:multiLevelType w:val="hybridMultilevel"/>
    <w:tmpl w:val="39BAFDD4"/>
    <w:lvl w:ilvl="0" w:tplc="1724FF5C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534688506">
    <w:abstractNumId w:val="1"/>
  </w:num>
  <w:num w:numId="2" w16cid:durableId="988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20"/>
    <w:rsid w:val="000009BA"/>
    <w:rsid w:val="00004A2F"/>
    <w:rsid w:val="00010018"/>
    <w:rsid w:val="0001349C"/>
    <w:rsid w:val="00013C20"/>
    <w:rsid w:val="0001485B"/>
    <w:rsid w:val="00015C09"/>
    <w:rsid w:val="00016503"/>
    <w:rsid w:val="00025BD0"/>
    <w:rsid w:val="00034CBD"/>
    <w:rsid w:val="00066085"/>
    <w:rsid w:val="0007598B"/>
    <w:rsid w:val="00080182"/>
    <w:rsid w:val="000826C4"/>
    <w:rsid w:val="00086FFF"/>
    <w:rsid w:val="00087821"/>
    <w:rsid w:val="00090AD1"/>
    <w:rsid w:val="0009751C"/>
    <w:rsid w:val="000A2566"/>
    <w:rsid w:val="000C1E1E"/>
    <w:rsid w:val="000C2FC5"/>
    <w:rsid w:val="000C34EA"/>
    <w:rsid w:val="000D61BB"/>
    <w:rsid w:val="000E37B1"/>
    <w:rsid w:val="000F3DF3"/>
    <w:rsid w:val="000F4785"/>
    <w:rsid w:val="00104063"/>
    <w:rsid w:val="00104D17"/>
    <w:rsid w:val="001067D1"/>
    <w:rsid w:val="0010687D"/>
    <w:rsid w:val="001073DC"/>
    <w:rsid w:val="00117240"/>
    <w:rsid w:val="00120E7F"/>
    <w:rsid w:val="00141FD2"/>
    <w:rsid w:val="00142195"/>
    <w:rsid w:val="00146AC8"/>
    <w:rsid w:val="001571E9"/>
    <w:rsid w:val="00166382"/>
    <w:rsid w:val="00174118"/>
    <w:rsid w:val="00187600"/>
    <w:rsid w:val="001A6B26"/>
    <w:rsid w:val="001A79EE"/>
    <w:rsid w:val="001B342B"/>
    <w:rsid w:val="001C4BD6"/>
    <w:rsid w:val="001D20C0"/>
    <w:rsid w:val="001D5254"/>
    <w:rsid w:val="001E51B3"/>
    <w:rsid w:val="001E72D7"/>
    <w:rsid w:val="001F3339"/>
    <w:rsid w:val="001F660A"/>
    <w:rsid w:val="0020193E"/>
    <w:rsid w:val="00204C3B"/>
    <w:rsid w:val="00206188"/>
    <w:rsid w:val="00207BF6"/>
    <w:rsid w:val="002139CC"/>
    <w:rsid w:val="002154B3"/>
    <w:rsid w:val="002250EC"/>
    <w:rsid w:val="002277C6"/>
    <w:rsid w:val="0023054F"/>
    <w:rsid w:val="002316D7"/>
    <w:rsid w:val="00232870"/>
    <w:rsid w:val="00232ED2"/>
    <w:rsid w:val="002337E1"/>
    <w:rsid w:val="0023746F"/>
    <w:rsid w:val="002438CF"/>
    <w:rsid w:val="00245901"/>
    <w:rsid w:val="00247FA2"/>
    <w:rsid w:val="00250DE7"/>
    <w:rsid w:val="00255B76"/>
    <w:rsid w:val="002708FC"/>
    <w:rsid w:val="002738B6"/>
    <w:rsid w:val="0028272C"/>
    <w:rsid w:val="00283B4D"/>
    <w:rsid w:val="002962DC"/>
    <w:rsid w:val="002A5E61"/>
    <w:rsid w:val="002C573B"/>
    <w:rsid w:val="002D223A"/>
    <w:rsid w:val="002D6DA6"/>
    <w:rsid w:val="002E2CDA"/>
    <w:rsid w:val="002E44AA"/>
    <w:rsid w:val="002E5873"/>
    <w:rsid w:val="002E5C2B"/>
    <w:rsid w:val="002F0AED"/>
    <w:rsid w:val="0030629A"/>
    <w:rsid w:val="003065AC"/>
    <w:rsid w:val="0031217A"/>
    <w:rsid w:val="00314810"/>
    <w:rsid w:val="00315A7D"/>
    <w:rsid w:val="003302D8"/>
    <w:rsid w:val="0033264B"/>
    <w:rsid w:val="00337060"/>
    <w:rsid w:val="0034229A"/>
    <w:rsid w:val="0034729D"/>
    <w:rsid w:val="00347352"/>
    <w:rsid w:val="0034756E"/>
    <w:rsid w:val="00347F6E"/>
    <w:rsid w:val="00356768"/>
    <w:rsid w:val="00366271"/>
    <w:rsid w:val="00383BE6"/>
    <w:rsid w:val="003868CF"/>
    <w:rsid w:val="00395D9F"/>
    <w:rsid w:val="003B58E4"/>
    <w:rsid w:val="003C0647"/>
    <w:rsid w:val="003C246B"/>
    <w:rsid w:val="003C5A62"/>
    <w:rsid w:val="003D0D07"/>
    <w:rsid w:val="003D16E4"/>
    <w:rsid w:val="003D1B60"/>
    <w:rsid w:val="003D5898"/>
    <w:rsid w:val="003D76F0"/>
    <w:rsid w:val="003E3BF4"/>
    <w:rsid w:val="003F1E62"/>
    <w:rsid w:val="003F71CE"/>
    <w:rsid w:val="004223FD"/>
    <w:rsid w:val="00427EF8"/>
    <w:rsid w:val="00437A85"/>
    <w:rsid w:val="00441F46"/>
    <w:rsid w:val="004453BD"/>
    <w:rsid w:val="00447229"/>
    <w:rsid w:val="00450C05"/>
    <w:rsid w:val="004519B9"/>
    <w:rsid w:val="00453914"/>
    <w:rsid w:val="0045437B"/>
    <w:rsid w:val="0047018D"/>
    <w:rsid w:val="00474EC0"/>
    <w:rsid w:val="00475025"/>
    <w:rsid w:val="0048111F"/>
    <w:rsid w:val="00490B34"/>
    <w:rsid w:val="004A41C0"/>
    <w:rsid w:val="004B7B4A"/>
    <w:rsid w:val="004C0454"/>
    <w:rsid w:val="004C182C"/>
    <w:rsid w:val="004C677A"/>
    <w:rsid w:val="004D39B9"/>
    <w:rsid w:val="004D3D03"/>
    <w:rsid w:val="004D7F43"/>
    <w:rsid w:val="004D7F79"/>
    <w:rsid w:val="004E19F8"/>
    <w:rsid w:val="004E1C4A"/>
    <w:rsid w:val="004E4F8F"/>
    <w:rsid w:val="004E6CE0"/>
    <w:rsid w:val="004F2307"/>
    <w:rsid w:val="00507505"/>
    <w:rsid w:val="00530FC1"/>
    <w:rsid w:val="005414A3"/>
    <w:rsid w:val="00544E9C"/>
    <w:rsid w:val="0054750D"/>
    <w:rsid w:val="00557B3F"/>
    <w:rsid w:val="00560162"/>
    <w:rsid w:val="00560F2C"/>
    <w:rsid w:val="00561766"/>
    <w:rsid w:val="00563BD6"/>
    <w:rsid w:val="0056593C"/>
    <w:rsid w:val="0056704B"/>
    <w:rsid w:val="0058031E"/>
    <w:rsid w:val="00584C63"/>
    <w:rsid w:val="005D4A93"/>
    <w:rsid w:val="005D6A2F"/>
    <w:rsid w:val="005E0020"/>
    <w:rsid w:val="005E0B92"/>
    <w:rsid w:val="005E2F35"/>
    <w:rsid w:val="005F1708"/>
    <w:rsid w:val="005F54B8"/>
    <w:rsid w:val="00602AAC"/>
    <w:rsid w:val="00604912"/>
    <w:rsid w:val="00612984"/>
    <w:rsid w:val="00614D34"/>
    <w:rsid w:val="006210A2"/>
    <w:rsid w:val="00643F3B"/>
    <w:rsid w:val="006467A3"/>
    <w:rsid w:val="00677705"/>
    <w:rsid w:val="006803BD"/>
    <w:rsid w:val="00682099"/>
    <w:rsid w:val="00696628"/>
    <w:rsid w:val="006A760B"/>
    <w:rsid w:val="006B3F40"/>
    <w:rsid w:val="006C3519"/>
    <w:rsid w:val="006D01EB"/>
    <w:rsid w:val="006D06EE"/>
    <w:rsid w:val="006D3713"/>
    <w:rsid w:val="006D478F"/>
    <w:rsid w:val="006D4D24"/>
    <w:rsid w:val="006D7703"/>
    <w:rsid w:val="006E4FAA"/>
    <w:rsid w:val="00703842"/>
    <w:rsid w:val="00704BF5"/>
    <w:rsid w:val="007117C9"/>
    <w:rsid w:val="00711EF9"/>
    <w:rsid w:val="00746329"/>
    <w:rsid w:val="0074765B"/>
    <w:rsid w:val="007514E8"/>
    <w:rsid w:val="007554EE"/>
    <w:rsid w:val="00760B65"/>
    <w:rsid w:val="00762ACA"/>
    <w:rsid w:val="00763C57"/>
    <w:rsid w:val="00764CDE"/>
    <w:rsid w:val="00773A67"/>
    <w:rsid w:val="0077728F"/>
    <w:rsid w:val="007836EE"/>
    <w:rsid w:val="00795420"/>
    <w:rsid w:val="007A5398"/>
    <w:rsid w:val="007A679D"/>
    <w:rsid w:val="007B1478"/>
    <w:rsid w:val="007B6D9D"/>
    <w:rsid w:val="007C6BF6"/>
    <w:rsid w:val="007D2F15"/>
    <w:rsid w:val="007E13A8"/>
    <w:rsid w:val="007E291E"/>
    <w:rsid w:val="007E3C82"/>
    <w:rsid w:val="007E604D"/>
    <w:rsid w:val="007F5D5C"/>
    <w:rsid w:val="00804970"/>
    <w:rsid w:val="0081029C"/>
    <w:rsid w:val="0081132C"/>
    <w:rsid w:val="00827337"/>
    <w:rsid w:val="0082756F"/>
    <w:rsid w:val="008276CE"/>
    <w:rsid w:val="0083495B"/>
    <w:rsid w:val="00837793"/>
    <w:rsid w:val="00855ACF"/>
    <w:rsid w:val="008638FF"/>
    <w:rsid w:val="00866579"/>
    <w:rsid w:val="008666C9"/>
    <w:rsid w:val="008741EF"/>
    <w:rsid w:val="00881736"/>
    <w:rsid w:val="00884783"/>
    <w:rsid w:val="008A034B"/>
    <w:rsid w:val="008A3E03"/>
    <w:rsid w:val="008A3E6D"/>
    <w:rsid w:val="008D37FD"/>
    <w:rsid w:val="008E042C"/>
    <w:rsid w:val="008E3E93"/>
    <w:rsid w:val="008F5FBB"/>
    <w:rsid w:val="009035E5"/>
    <w:rsid w:val="00912281"/>
    <w:rsid w:val="009222C2"/>
    <w:rsid w:val="009270D1"/>
    <w:rsid w:val="00935FFD"/>
    <w:rsid w:val="00936BCC"/>
    <w:rsid w:val="00941408"/>
    <w:rsid w:val="009526F7"/>
    <w:rsid w:val="009555DE"/>
    <w:rsid w:val="0095677F"/>
    <w:rsid w:val="00970330"/>
    <w:rsid w:val="00976539"/>
    <w:rsid w:val="00981C1B"/>
    <w:rsid w:val="00981F8B"/>
    <w:rsid w:val="00982CDB"/>
    <w:rsid w:val="00984ADD"/>
    <w:rsid w:val="00991009"/>
    <w:rsid w:val="009944AC"/>
    <w:rsid w:val="00995A8F"/>
    <w:rsid w:val="009A23FF"/>
    <w:rsid w:val="009A2A2F"/>
    <w:rsid w:val="009A65EC"/>
    <w:rsid w:val="009C0BFB"/>
    <w:rsid w:val="009C467B"/>
    <w:rsid w:val="009C62A2"/>
    <w:rsid w:val="009C6C7E"/>
    <w:rsid w:val="009D506F"/>
    <w:rsid w:val="009D6529"/>
    <w:rsid w:val="009D6899"/>
    <w:rsid w:val="009E1A39"/>
    <w:rsid w:val="009F4610"/>
    <w:rsid w:val="009F6223"/>
    <w:rsid w:val="00A0018D"/>
    <w:rsid w:val="00A017BA"/>
    <w:rsid w:val="00A06D4B"/>
    <w:rsid w:val="00A107E6"/>
    <w:rsid w:val="00A11BE0"/>
    <w:rsid w:val="00A12911"/>
    <w:rsid w:val="00A12999"/>
    <w:rsid w:val="00A1538D"/>
    <w:rsid w:val="00A21E2A"/>
    <w:rsid w:val="00A220D8"/>
    <w:rsid w:val="00A3443A"/>
    <w:rsid w:val="00A34BD9"/>
    <w:rsid w:val="00A35FE5"/>
    <w:rsid w:val="00A40FC1"/>
    <w:rsid w:val="00A53D88"/>
    <w:rsid w:val="00A64E3B"/>
    <w:rsid w:val="00A65E6A"/>
    <w:rsid w:val="00A71081"/>
    <w:rsid w:val="00A71D63"/>
    <w:rsid w:val="00A72414"/>
    <w:rsid w:val="00A72C2D"/>
    <w:rsid w:val="00A80DAF"/>
    <w:rsid w:val="00A830F6"/>
    <w:rsid w:val="00A855C4"/>
    <w:rsid w:val="00A879BE"/>
    <w:rsid w:val="00A910AE"/>
    <w:rsid w:val="00A91EC7"/>
    <w:rsid w:val="00AA16CC"/>
    <w:rsid w:val="00AB4DAE"/>
    <w:rsid w:val="00AC443E"/>
    <w:rsid w:val="00AC77A2"/>
    <w:rsid w:val="00AE0D36"/>
    <w:rsid w:val="00AF02C4"/>
    <w:rsid w:val="00AF0625"/>
    <w:rsid w:val="00AF76AD"/>
    <w:rsid w:val="00B0574E"/>
    <w:rsid w:val="00B068BF"/>
    <w:rsid w:val="00B136AC"/>
    <w:rsid w:val="00B22E4A"/>
    <w:rsid w:val="00B25339"/>
    <w:rsid w:val="00B27A56"/>
    <w:rsid w:val="00B325B8"/>
    <w:rsid w:val="00B3285D"/>
    <w:rsid w:val="00B32C6A"/>
    <w:rsid w:val="00B405D5"/>
    <w:rsid w:val="00B43FFE"/>
    <w:rsid w:val="00B447DF"/>
    <w:rsid w:val="00B45F8F"/>
    <w:rsid w:val="00B469F2"/>
    <w:rsid w:val="00B51D3E"/>
    <w:rsid w:val="00B55208"/>
    <w:rsid w:val="00B601C2"/>
    <w:rsid w:val="00B62C30"/>
    <w:rsid w:val="00B64F93"/>
    <w:rsid w:val="00B72971"/>
    <w:rsid w:val="00B74783"/>
    <w:rsid w:val="00B75F21"/>
    <w:rsid w:val="00B76EC1"/>
    <w:rsid w:val="00B80FFD"/>
    <w:rsid w:val="00B81A13"/>
    <w:rsid w:val="00B8223F"/>
    <w:rsid w:val="00B852C3"/>
    <w:rsid w:val="00B85BB4"/>
    <w:rsid w:val="00B90E85"/>
    <w:rsid w:val="00B9355A"/>
    <w:rsid w:val="00B94974"/>
    <w:rsid w:val="00B94A41"/>
    <w:rsid w:val="00B94F43"/>
    <w:rsid w:val="00B96101"/>
    <w:rsid w:val="00BA1EDA"/>
    <w:rsid w:val="00BA3F6A"/>
    <w:rsid w:val="00BA408D"/>
    <w:rsid w:val="00BB6810"/>
    <w:rsid w:val="00BC6A52"/>
    <w:rsid w:val="00BD0907"/>
    <w:rsid w:val="00BD5FBB"/>
    <w:rsid w:val="00BD5FFB"/>
    <w:rsid w:val="00BE7D95"/>
    <w:rsid w:val="00BF07B6"/>
    <w:rsid w:val="00BF25FD"/>
    <w:rsid w:val="00BF43FB"/>
    <w:rsid w:val="00BF62C8"/>
    <w:rsid w:val="00C01641"/>
    <w:rsid w:val="00C146F3"/>
    <w:rsid w:val="00C36DB2"/>
    <w:rsid w:val="00C42982"/>
    <w:rsid w:val="00C43BAD"/>
    <w:rsid w:val="00C50B4B"/>
    <w:rsid w:val="00C54A6D"/>
    <w:rsid w:val="00C6075C"/>
    <w:rsid w:val="00C61948"/>
    <w:rsid w:val="00C667B6"/>
    <w:rsid w:val="00C80532"/>
    <w:rsid w:val="00C81451"/>
    <w:rsid w:val="00C83571"/>
    <w:rsid w:val="00C907AF"/>
    <w:rsid w:val="00C90C6B"/>
    <w:rsid w:val="00C947FF"/>
    <w:rsid w:val="00C95FB9"/>
    <w:rsid w:val="00C96A81"/>
    <w:rsid w:val="00C97F4E"/>
    <w:rsid w:val="00CB04A3"/>
    <w:rsid w:val="00CC2D78"/>
    <w:rsid w:val="00CD131D"/>
    <w:rsid w:val="00CD49A6"/>
    <w:rsid w:val="00CD58C5"/>
    <w:rsid w:val="00CD6F9D"/>
    <w:rsid w:val="00CE6127"/>
    <w:rsid w:val="00CF73B7"/>
    <w:rsid w:val="00D11487"/>
    <w:rsid w:val="00D225D7"/>
    <w:rsid w:val="00D30A48"/>
    <w:rsid w:val="00D32772"/>
    <w:rsid w:val="00D34941"/>
    <w:rsid w:val="00D34C25"/>
    <w:rsid w:val="00D4021D"/>
    <w:rsid w:val="00D446A8"/>
    <w:rsid w:val="00D608A0"/>
    <w:rsid w:val="00D67B62"/>
    <w:rsid w:val="00D778EF"/>
    <w:rsid w:val="00D9150D"/>
    <w:rsid w:val="00D9559C"/>
    <w:rsid w:val="00DB4AC9"/>
    <w:rsid w:val="00DB69E6"/>
    <w:rsid w:val="00DD0FD7"/>
    <w:rsid w:val="00DE416C"/>
    <w:rsid w:val="00DF34A5"/>
    <w:rsid w:val="00DF6755"/>
    <w:rsid w:val="00E155C4"/>
    <w:rsid w:val="00E22A22"/>
    <w:rsid w:val="00E23CE1"/>
    <w:rsid w:val="00E23E19"/>
    <w:rsid w:val="00E27B8B"/>
    <w:rsid w:val="00E31295"/>
    <w:rsid w:val="00E409E2"/>
    <w:rsid w:val="00E47F37"/>
    <w:rsid w:val="00E51F94"/>
    <w:rsid w:val="00E53ED4"/>
    <w:rsid w:val="00E5482C"/>
    <w:rsid w:val="00E54CE6"/>
    <w:rsid w:val="00E54F7B"/>
    <w:rsid w:val="00E556FA"/>
    <w:rsid w:val="00E80DC7"/>
    <w:rsid w:val="00E82363"/>
    <w:rsid w:val="00E82E97"/>
    <w:rsid w:val="00E83A0E"/>
    <w:rsid w:val="00E9497E"/>
    <w:rsid w:val="00E9748A"/>
    <w:rsid w:val="00EA10C3"/>
    <w:rsid w:val="00EB154A"/>
    <w:rsid w:val="00EB5CFD"/>
    <w:rsid w:val="00EB7C9B"/>
    <w:rsid w:val="00EC09E7"/>
    <w:rsid w:val="00ED6D51"/>
    <w:rsid w:val="00EE29CE"/>
    <w:rsid w:val="00EF595C"/>
    <w:rsid w:val="00EF7DD5"/>
    <w:rsid w:val="00F0170B"/>
    <w:rsid w:val="00F040C0"/>
    <w:rsid w:val="00F05F2B"/>
    <w:rsid w:val="00F12F33"/>
    <w:rsid w:val="00F13E2A"/>
    <w:rsid w:val="00F20C6C"/>
    <w:rsid w:val="00F242B3"/>
    <w:rsid w:val="00F32350"/>
    <w:rsid w:val="00F36A74"/>
    <w:rsid w:val="00F42AE7"/>
    <w:rsid w:val="00F479F9"/>
    <w:rsid w:val="00F53119"/>
    <w:rsid w:val="00F67BEA"/>
    <w:rsid w:val="00F873EE"/>
    <w:rsid w:val="00F97F15"/>
    <w:rsid w:val="00FA29FB"/>
    <w:rsid w:val="00FA4001"/>
    <w:rsid w:val="00FB07A4"/>
    <w:rsid w:val="00FB3732"/>
    <w:rsid w:val="00FB5C63"/>
    <w:rsid w:val="00FC2DC2"/>
    <w:rsid w:val="00FD17F8"/>
    <w:rsid w:val="00FD3E5A"/>
    <w:rsid w:val="00FD4889"/>
    <w:rsid w:val="00FD4EE0"/>
    <w:rsid w:val="00FD59CC"/>
    <w:rsid w:val="00FD5C1D"/>
    <w:rsid w:val="00FE13D3"/>
    <w:rsid w:val="00FF3379"/>
    <w:rsid w:val="00FF423B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4647DA9"/>
  <w15:docId w15:val="{3909EB8E-B880-4037-9509-B7B7033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D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4D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04D1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281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71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081"/>
  </w:style>
  <w:style w:type="paragraph" w:styleId="a6">
    <w:name w:val="footer"/>
    <w:basedOn w:val="a"/>
    <w:link w:val="a7"/>
    <w:uiPriority w:val="99"/>
    <w:unhideWhenUsed/>
    <w:rsid w:val="00A7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081"/>
  </w:style>
  <w:style w:type="paragraph" w:styleId="a8">
    <w:name w:val="Balloon Text"/>
    <w:basedOn w:val="a"/>
    <w:link w:val="a9"/>
    <w:uiPriority w:val="99"/>
    <w:semiHidden/>
    <w:unhideWhenUsed/>
    <w:rsid w:val="000E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7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04D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04D1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4D1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04D17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981F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1F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1F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1F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1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H26&#24180;&#24230;2014&#26989;&#21209;&#35506;\&#12288;H26&#23478;&#24237;&#37096;&#20250;&#38306;&#20418;&#20363;&#352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3CD4-8170-4CF2-BECA-B6D54FCB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639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giyoumu</cp:lastModifiedBy>
  <cp:revision>2</cp:revision>
  <cp:lastPrinted>2023-06-05T01:58:00Z</cp:lastPrinted>
  <dcterms:created xsi:type="dcterms:W3CDTF">2023-06-06T05:26:00Z</dcterms:created>
  <dcterms:modified xsi:type="dcterms:W3CDTF">2023-06-06T05:26:00Z</dcterms:modified>
</cp:coreProperties>
</file>